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6" w:type="dxa"/>
        <w:tblLook w:val="00A0"/>
      </w:tblPr>
      <w:tblGrid>
        <w:gridCol w:w="10456"/>
        <w:gridCol w:w="4330"/>
        <w:gridCol w:w="4330"/>
      </w:tblGrid>
      <w:tr w:rsidR="00D83C43" w:rsidRPr="007A5F7E" w:rsidTr="002E6DB5">
        <w:tc>
          <w:tcPr>
            <w:tcW w:w="10456" w:type="dxa"/>
          </w:tcPr>
          <w:p w:rsidR="00D83C43" w:rsidRPr="007A5F7E" w:rsidRDefault="00D83C43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D83C43" w:rsidRPr="007A5F7E" w:rsidRDefault="00D83C43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3C43" w:rsidRPr="007A5F7E" w:rsidRDefault="00D83C43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83C43" w:rsidRPr="007A5F7E" w:rsidRDefault="00D83C43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D83C43" w:rsidRPr="000D1953" w:rsidRDefault="00D83C43" w:rsidP="00C23753">
            <w:pPr>
              <w:jc w:val="center"/>
              <w:rPr>
                <w:b/>
              </w:rPr>
            </w:pPr>
            <w:r w:rsidRPr="007A5F7E">
              <w:t>от</w:t>
            </w:r>
            <w:r w:rsidRPr="007A5F7E">
              <w:rPr>
                <w:u w:val="single"/>
              </w:rPr>
              <w:t xml:space="preserve"> </w:t>
            </w:r>
            <w:r w:rsidRPr="00F741FC">
              <w:rPr>
                <w:u w:val="single"/>
              </w:rPr>
              <w:t xml:space="preserve">17.11.2017 </w:t>
            </w:r>
            <w:r w:rsidRPr="00F741FC">
              <w:t xml:space="preserve">№ </w:t>
            </w:r>
            <w:r w:rsidRPr="00F741FC">
              <w:rPr>
                <w:u w:val="single"/>
              </w:rPr>
              <w:t>517-ра</w:t>
            </w:r>
          </w:p>
          <w:p w:rsidR="00D83C43" w:rsidRDefault="00D83C43" w:rsidP="00C23753">
            <w:pPr>
              <w:jc w:val="center"/>
            </w:pPr>
            <w:r>
              <w:t>(в редакции распоряжений</w:t>
            </w:r>
          </w:p>
          <w:p w:rsidR="00D83C43" w:rsidRDefault="00D83C43" w:rsidP="00C23753">
            <w:pPr>
              <w:jc w:val="center"/>
            </w:pPr>
            <w:r>
              <w:t>Администрации Курской области</w:t>
            </w:r>
          </w:p>
          <w:p w:rsidR="00D83C43" w:rsidRDefault="00D83C43" w:rsidP="00C23753">
            <w:pPr>
              <w:jc w:val="center"/>
            </w:pPr>
            <w:r>
              <w:t xml:space="preserve">от 07.04.2017 № 167-ра, </w:t>
            </w:r>
          </w:p>
          <w:p w:rsidR="00D83C43" w:rsidRPr="007A5F7E" w:rsidRDefault="00D83C43" w:rsidP="00C23753">
            <w:pPr>
              <w:jc w:val="center"/>
            </w:pPr>
            <w:r>
              <w:t xml:space="preserve"> от 04.08.2017 № 331-ра) </w:t>
            </w:r>
          </w:p>
        </w:tc>
        <w:tc>
          <w:tcPr>
            <w:tcW w:w="4330" w:type="dxa"/>
          </w:tcPr>
          <w:p w:rsidR="00D83C43" w:rsidRPr="007A5F7E" w:rsidRDefault="00D83C43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D83C43" w:rsidRPr="007A5F7E" w:rsidRDefault="00D83C43" w:rsidP="002E6DB5">
      <w:pPr>
        <w:ind w:right="-1360"/>
        <w:jc w:val="center"/>
        <w:rPr>
          <w:u w:val="single"/>
        </w:rPr>
      </w:pPr>
    </w:p>
    <w:p w:rsidR="00D83C43" w:rsidRDefault="00D83C4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D83C43" w:rsidRDefault="00D83C4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  <w:bookmarkStart w:id="0" w:name="_GoBack"/>
      <w:bookmarkEnd w:id="0"/>
    </w:p>
    <w:p w:rsidR="00D83C43" w:rsidRDefault="00D83C4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D83C43" w:rsidRDefault="00D83C4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2017 год и плановый период 2018 - 2019 годов </w:t>
      </w:r>
    </w:p>
    <w:p w:rsidR="00D83C43" w:rsidRDefault="00D83C43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804"/>
        <w:gridCol w:w="887"/>
        <w:gridCol w:w="709"/>
        <w:gridCol w:w="850"/>
      </w:tblGrid>
      <w:tr w:rsidR="00D83C43" w:rsidRPr="00E7223D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№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п/п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D83C43" w:rsidRPr="002A13D1" w:rsidRDefault="00D83C43" w:rsidP="00450ACA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D83C43" w:rsidRPr="002A13D1" w:rsidRDefault="00D83C43" w:rsidP="006E3E06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Ответственный </w:t>
            </w:r>
            <w:r w:rsidRPr="002A13D1">
              <w:rPr>
                <w:sz w:val="21"/>
                <w:szCs w:val="21"/>
              </w:rPr>
              <w:br/>
              <w:t>исполнитель</w:t>
            </w:r>
            <w:r>
              <w:rPr>
                <w:sz w:val="21"/>
                <w:szCs w:val="21"/>
              </w:rPr>
              <w:t xml:space="preserve">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Срок наступления контрольного события (дата)</w:t>
            </w:r>
          </w:p>
        </w:tc>
      </w:tr>
      <w:tr w:rsidR="00D83C43" w:rsidRPr="00E7223D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  <w:r w:rsidRPr="002A13D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Pr="002A13D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2A13D1">
              <w:rPr>
                <w:sz w:val="21"/>
                <w:szCs w:val="21"/>
              </w:rPr>
              <w:t xml:space="preserve"> год</w:t>
            </w:r>
          </w:p>
        </w:tc>
      </w:tr>
      <w:tr w:rsidR="00D83C43" w:rsidRPr="00E7223D" w:rsidTr="00E3764F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</w:tr>
      <w:tr w:rsidR="00D83C43" w:rsidRPr="00E7223D" w:rsidTr="00E3764F">
        <w:trPr>
          <w:trHeight w:val="213"/>
          <w:tblHeader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16</w:t>
            </w:r>
          </w:p>
        </w:tc>
      </w:tr>
      <w:tr w:rsidR="00D83C43" w:rsidRPr="00E7223D" w:rsidTr="00E3764F">
        <w:trPr>
          <w:trHeight w:val="1068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1.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D83C43" w:rsidRPr="00E7223D" w:rsidTr="00E3764F">
        <w:trPr>
          <w:trHeight w:val="2552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1.1.</w:t>
            </w:r>
          </w:p>
        </w:tc>
        <w:tc>
          <w:tcPr>
            <w:tcW w:w="2148" w:type="dxa"/>
            <w:vAlign w:val="center"/>
          </w:tcPr>
          <w:p w:rsidR="00D83C43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1.1.</w:t>
            </w:r>
          </w:p>
          <w:p w:rsidR="00D83C43" w:rsidRPr="002A13D1" w:rsidRDefault="00D83C43" w:rsidP="0008115D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FC27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</w:t>
            </w:r>
          </w:p>
        </w:tc>
      </w:tr>
      <w:tr w:rsidR="00D83C43" w:rsidRPr="00E7223D" w:rsidTr="00E3764F">
        <w:trPr>
          <w:trHeight w:val="2008"/>
        </w:trPr>
        <w:tc>
          <w:tcPr>
            <w:tcW w:w="606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1.2.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1.2.</w:t>
            </w:r>
          </w:p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Pr="002A13D1">
              <w:rPr>
                <w:sz w:val="21"/>
                <w:szCs w:val="21"/>
              </w:rPr>
              <w:t>.12.</w:t>
            </w:r>
          </w:p>
        </w:tc>
      </w:tr>
      <w:tr w:rsidR="00D83C43" w:rsidRPr="00E7223D" w:rsidTr="00E3764F">
        <w:trPr>
          <w:trHeight w:val="1623"/>
        </w:trPr>
        <w:tc>
          <w:tcPr>
            <w:tcW w:w="606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1.3.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1.3.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623"/>
        </w:trPr>
        <w:tc>
          <w:tcPr>
            <w:tcW w:w="606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  <w:r w:rsidRPr="002A13D1"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1.4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Макет д</w:t>
            </w:r>
            <w:r w:rsidRPr="002A13D1">
              <w:rPr>
                <w:sz w:val="21"/>
                <w:szCs w:val="21"/>
              </w:rPr>
              <w:t>оклад</w:t>
            </w:r>
            <w:r>
              <w:rPr>
                <w:sz w:val="21"/>
                <w:szCs w:val="21"/>
              </w:rPr>
              <w:t>а</w:t>
            </w:r>
            <w:r w:rsidRPr="002A13D1">
              <w:rPr>
                <w:sz w:val="21"/>
                <w:szCs w:val="21"/>
              </w:rPr>
              <w:t xml:space="preserve"> о состоянии и охране окружающей среды на территории Курской области </w:t>
            </w:r>
            <w:r>
              <w:rPr>
                <w:sz w:val="21"/>
                <w:szCs w:val="21"/>
              </w:rPr>
              <w:t>подготовлен в электронном виде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31.07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31.07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31.07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623"/>
        </w:trPr>
        <w:tc>
          <w:tcPr>
            <w:tcW w:w="606" w:type="dxa"/>
            <w:vAlign w:val="center"/>
          </w:tcPr>
          <w:p w:rsidR="00D83C43" w:rsidRPr="004E7F99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4E7F99">
              <w:rPr>
                <w:sz w:val="21"/>
                <w:szCs w:val="21"/>
              </w:rPr>
              <w:t>1.5.</w:t>
            </w:r>
          </w:p>
        </w:tc>
        <w:tc>
          <w:tcPr>
            <w:tcW w:w="2148" w:type="dxa"/>
            <w:vAlign w:val="center"/>
          </w:tcPr>
          <w:p w:rsidR="00D83C43" w:rsidRPr="004E7F99" w:rsidRDefault="00D83C43" w:rsidP="00B81ED1">
            <w:pPr>
              <w:contextualSpacing/>
              <w:jc w:val="center"/>
              <w:rPr>
                <w:sz w:val="22"/>
                <w:szCs w:val="22"/>
              </w:rPr>
            </w:pPr>
            <w:r w:rsidRPr="004E7F99">
              <w:rPr>
                <w:sz w:val="22"/>
                <w:szCs w:val="22"/>
              </w:rPr>
              <w:t>Контрольное событие программы 1</w:t>
            </w:r>
            <w:r>
              <w:rPr>
                <w:sz w:val="22"/>
                <w:szCs w:val="22"/>
              </w:rPr>
              <w:t>.5</w:t>
            </w:r>
            <w:r w:rsidRPr="004E7F99">
              <w:rPr>
                <w:sz w:val="22"/>
                <w:szCs w:val="22"/>
              </w:rPr>
              <w:t>.</w:t>
            </w:r>
          </w:p>
          <w:p w:rsidR="00D83C43" w:rsidRPr="004E7F99" w:rsidRDefault="00D83C43" w:rsidP="00B81ED1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4E7F99">
              <w:rPr>
                <w:sz w:val="22"/>
                <w:szCs w:val="22"/>
              </w:rPr>
              <w:t>Макет Красной книги Курской области сформирован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25.12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623"/>
        </w:trPr>
        <w:tc>
          <w:tcPr>
            <w:tcW w:w="606" w:type="dxa"/>
            <w:vAlign w:val="center"/>
          </w:tcPr>
          <w:p w:rsidR="00D83C43" w:rsidRPr="004E7F99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4E7F99">
              <w:rPr>
                <w:sz w:val="21"/>
                <w:szCs w:val="21"/>
              </w:rPr>
              <w:t>1.6.</w:t>
            </w:r>
          </w:p>
        </w:tc>
        <w:tc>
          <w:tcPr>
            <w:tcW w:w="2148" w:type="dxa"/>
            <w:vAlign w:val="center"/>
          </w:tcPr>
          <w:p w:rsidR="00D83C43" w:rsidRPr="004E7F99" w:rsidRDefault="00D83C43" w:rsidP="002612D5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4E7F99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6</w:t>
            </w:r>
            <w:r w:rsidRPr="004E7F99">
              <w:rPr>
                <w:sz w:val="22"/>
                <w:szCs w:val="22"/>
              </w:rPr>
              <w:t>. Красная книга Курской области издана</w:t>
            </w:r>
            <w:r>
              <w:rPr>
                <w:sz w:val="22"/>
                <w:szCs w:val="22"/>
              </w:rPr>
              <w:t xml:space="preserve"> (на электронных носителях)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26950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AD5B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Default="00D83C43" w:rsidP="00E37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7C34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26950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274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2.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«Развитие водохозяйственного комплекса Курской области»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D83C43" w:rsidRPr="00E7223D" w:rsidTr="00E3764F">
        <w:trPr>
          <w:trHeight w:val="1274"/>
        </w:trPr>
        <w:tc>
          <w:tcPr>
            <w:tcW w:w="606" w:type="dxa"/>
            <w:vAlign w:val="center"/>
          </w:tcPr>
          <w:p w:rsidR="00D83C43" w:rsidRPr="002612D5" w:rsidRDefault="00D83C43" w:rsidP="002A13D1">
            <w:pPr>
              <w:pStyle w:val="ConsPlusCell"/>
              <w:jc w:val="center"/>
              <w:rPr>
                <w:bCs/>
                <w:sz w:val="21"/>
                <w:szCs w:val="21"/>
              </w:rPr>
            </w:pPr>
            <w:r w:rsidRPr="002612D5">
              <w:rPr>
                <w:bCs/>
                <w:sz w:val="21"/>
                <w:szCs w:val="21"/>
              </w:rPr>
              <w:t>2.1.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онтрольное событие программы 2.1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документация по капитальному ремонту гидротехнических сооружений</w:t>
            </w:r>
          </w:p>
          <w:p w:rsidR="00D83C43" w:rsidRPr="00FC2719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  <w:r w:rsidRPr="002A13D1"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2.2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62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2148" w:type="dxa"/>
            <w:vAlign w:val="center"/>
          </w:tcPr>
          <w:p w:rsidR="00D83C43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онтрольное событие программы 2.3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2612D5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Строительный контроль в период капитального ремонта и сдачи в эксплуатацию объектов капитального ремонта гидротехнических сооружений осуществлен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626"/>
        </w:trPr>
        <w:tc>
          <w:tcPr>
            <w:tcW w:w="606" w:type="dxa"/>
            <w:vAlign w:val="center"/>
          </w:tcPr>
          <w:p w:rsidR="00D83C43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2.4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Мониторинг водных объектов рек Тускарь, Свапа, Псел и их притоков осуществлен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B81E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626"/>
        </w:trPr>
        <w:tc>
          <w:tcPr>
            <w:tcW w:w="606" w:type="dxa"/>
            <w:vAlign w:val="center"/>
          </w:tcPr>
          <w:p w:rsidR="00D83C43" w:rsidRPr="002A13D1" w:rsidRDefault="00D83C43" w:rsidP="00CD26B7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  <w:r w:rsidRPr="002A13D1"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CD26B7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онтрольное событие программы 2.5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FC2719" w:rsidRDefault="00D83C43" w:rsidP="00CD26B7">
            <w:pPr>
              <w:pStyle w:val="ConsPlusCell"/>
              <w:jc w:val="center"/>
              <w:rPr>
                <w:sz w:val="21"/>
                <w:szCs w:val="21"/>
              </w:rPr>
            </w:pPr>
            <w:r w:rsidRPr="00FC2719">
              <w:rPr>
                <w:sz w:val="21"/>
                <w:szCs w:val="21"/>
              </w:rPr>
              <w:t xml:space="preserve">Русло реки Тускарь в пределах г.Курска на участке от 4 до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FC2719">
                <w:rPr>
                  <w:sz w:val="21"/>
                  <w:szCs w:val="21"/>
                </w:rPr>
                <w:t>9 км</w:t>
              </w:r>
            </w:smartTag>
            <w:r w:rsidRPr="00FC2719">
              <w:rPr>
                <w:sz w:val="21"/>
                <w:szCs w:val="21"/>
              </w:rPr>
              <w:t xml:space="preserve"> от устья </w:t>
            </w:r>
            <w:r>
              <w:rPr>
                <w:sz w:val="21"/>
                <w:szCs w:val="21"/>
              </w:rPr>
              <w:t xml:space="preserve">(2 этап) </w:t>
            </w:r>
            <w:r w:rsidRPr="00FC2719">
              <w:rPr>
                <w:sz w:val="21"/>
                <w:szCs w:val="21"/>
              </w:rPr>
              <w:t>расчищено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CD26B7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6B09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25.12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CD26B7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612D5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онтрольное событие программы 2.6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612D5" w:rsidRDefault="00D83C43" w:rsidP="00586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5867E8">
              <w:rPr>
                <w:color w:val="000000"/>
                <w:sz w:val="22"/>
                <w:szCs w:val="22"/>
                <w:lang w:eastAsia="en-US"/>
              </w:rPr>
              <w:t>раниц</w:t>
            </w:r>
            <w:r>
              <w:rPr>
                <w:color w:val="000000"/>
                <w:sz w:val="22"/>
                <w:szCs w:val="22"/>
                <w:lang w:eastAsia="en-US"/>
              </w:rPr>
              <w:t>ы</w:t>
            </w:r>
            <w:r w:rsidRPr="005867E8">
              <w:rPr>
                <w:color w:val="000000"/>
                <w:sz w:val="22"/>
                <w:szCs w:val="22"/>
                <w:lang w:eastAsia="en-US"/>
              </w:rPr>
              <w:t xml:space="preserve"> водоохранных зон и границ</w:t>
            </w:r>
            <w:r>
              <w:rPr>
                <w:color w:val="000000"/>
                <w:sz w:val="22"/>
                <w:szCs w:val="22"/>
                <w:lang w:eastAsia="en-US"/>
              </w:rPr>
              <w:t>ы</w:t>
            </w:r>
            <w:r w:rsidRPr="005867E8">
              <w:rPr>
                <w:color w:val="000000"/>
                <w:sz w:val="22"/>
                <w:szCs w:val="22"/>
                <w:lang w:eastAsia="en-US"/>
              </w:rPr>
              <w:t xml:space="preserve"> прибрежных защитных полос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612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3.</w:t>
            </w:r>
          </w:p>
          <w:p w:rsidR="00D83C43" w:rsidRPr="002A13D1" w:rsidRDefault="00D83C43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D83C43" w:rsidRPr="00E7223D" w:rsidTr="00E3764F">
        <w:trPr>
          <w:trHeight w:val="313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3.1.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3.1.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Государственное задание на оказание государственных услуг государственным учреждением выполнено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7D0A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313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612D5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Default="00D83C43" w:rsidP="002612D5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3.2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D62783" w:rsidRDefault="00D83C43" w:rsidP="002612D5">
            <w:pPr>
              <w:pStyle w:val="ConsPlusCell"/>
              <w:jc w:val="center"/>
              <w:rPr>
                <w:sz w:val="20"/>
                <w:szCs w:val="20"/>
              </w:rPr>
            </w:pPr>
            <w:r w:rsidRPr="00D62783">
              <w:rPr>
                <w:sz w:val="20"/>
                <w:szCs w:val="20"/>
              </w:rPr>
              <w:t xml:space="preserve"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сооружений» 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B81E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313"/>
        </w:trPr>
        <w:tc>
          <w:tcPr>
            <w:tcW w:w="606" w:type="dxa"/>
            <w:vAlign w:val="center"/>
          </w:tcPr>
          <w:p w:rsidR="00D83C43" w:rsidRPr="002A13D1" w:rsidRDefault="00D83C43" w:rsidP="0080264B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0264B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Default="00D83C43" w:rsidP="0080264B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3.3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D62783" w:rsidRDefault="00D83C43" w:rsidP="004B7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особо охраняемых природных территорий регионального значения мероприятиями </w:t>
            </w:r>
            <w:r w:rsidRPr="00D62783">
              <w:rPr>
                <w:sz w:val="20"/>
                <w:szCs w:val="20"/>
              </w:rPr>
              <w:t xml:space="preserve">по сохранению природных комплексов, уникальных и эталонных природных участков и объектов </w:t>
            </w:r>
            <w:r>
              <w:rPr>
                <w:sz w:val="20"/>
                <w:szCs w:val="20"/>
              </w:rPr>
              <w:t>охвачена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0264B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80264B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  <w:r w:rsidRPr="002A13D1"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3.3</w:t>
            </w:r>
            <w:r w:rsidRPr="002A13D1">
              <w:rPr>
                <w:sz w:val="21"/>
                <w:szCs w:val="21"/>
              </w:rPr>
              <w:t>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327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4.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«Экология и чистая вода в Курской области»</w:t>
            </w:r>
            <w:r w:rsidRPr="002A13D1">
              <w:rPr>
                <w:sz w:val="21"/>
                <w:szCs w:val="21"/>
              </w:rPr>
              <w:t xml:space="preserve"> </w:t>
            </w:r>
            <w:r w:rsidRPr="002A13D1">
              <w:rPr>
                <w:b/>
                <w:bCs/>
                <w:sz w:val="21"/>
                <w:szCs w:val="21"/>
              </w:rPr>
              <w:t>на 2014-2020 годы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4.1.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4.1.</w:t>
            </w:r>
          </w:p>
          <w:p w:rsidR="00D83C43" w:rsidRPr="002A13D1" w:rsidRDefault="00D83C43" w:rsidP="00F47ACE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Объекты водоснабжения муниципальной собственности, не относящиеся к объектам капитального строительства, </w:t>
            </w:r>
            <w:r>
              <w:rPr>
                <w:sz w:val="21"/>
                <w:szCs w:val="21"/>
              </w:rPr>
              <w:t>созданы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4.2.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Объекты водоснабжения муниципальной собственности отремонтированы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25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5.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widowControl w:val="0"/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 w:rsidRPr="00FA15DB">
              <w:rPr>
                <w:b/>
                <w:bCs/>
                <w:sz w:val="22"/>
                <w:szCs w:val="22"/>
              </w:rPr>
              <w:t>Комитет лесного хозяйства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15DB">
              <w:rPr>
                <w:b/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5.1.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5.1.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5.2.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5.3.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5.4.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5.5.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5.6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5.6.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Учет численности объектов </w:t>
            </w:r>
            <w:r>
              <w:rPr>
                <w:sz w:val="21"/>
                <w:szCs w:val="21"/>
              </w:rPr>
              <w:t xml:space="preserve">животного мира </w:t>
            </w:r>
            <w:r w:rsidRPr="002A13D1">
              <w:rPr>
                <w:sz w:val="21"/>
                <w:szCs w:val="21"/>
              </w:rPr>
              <w:t>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5.7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5.7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5.8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5.8.</w:t>
            </w:r>
          </w:p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01.03.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C43" w:rsidRPr="002A13D1" w:rsidRDefault="00D83C43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Pr="002A13D1" w:rsidRDefault="00D83C43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5.9.</w:t>
            </w:r>
          </w:p>
        </w:tc>
        <w:tc>
          <w:tcPr>
            <w:tcW w:w="2148" w:type="dxa"/>
            <w:vAlign w:val="center"/>
          </w:tcPr>
          <w:p w:rsidR="00D83C43" w:rsidRPr="00373374" w:rsidRDefault="00D83C43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Контрольное событие</w:t>
            </w:r>
          </w:p>
          <w:p w:rsidR="00D83C43" w:rsidRPr="00373374" w:rsidRDefault="00D83C43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программы 5.9.</w:t>
            </w:r>
          </w:p>
          <w:p w:rsidR="00D83C43" w:rsidRPr="002A13D1" w:rsidRDefault="00D83C43" w:rsidP="00C40EC6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Схема размещения, использования и охраны охотничьих угодий на территории Курской области, являющаяся документом территориального охотустройства, разработана, согласована с Министерством</w:t>
            </w:r>
            <w:r>
              <w:rPr>
                <w:sz w:val="21"/>
                <w:szCs w:val="21"/>
              </w:rPr>
              <w:t xml:space="preserve"> природных ресурсов и экологии </w:t>
            </w:r>
            <w:r w:rsidRPr="00373374">
              <w:rPr>
                <w:sz w:val="21"/>
                <w:szCs w:val="21"/>
              </w:rPr>
              <w:t>РФ и утверждена</w:t>
            </w:r>
          </w:p>
        </w:tc>
        <w:tc>
          <w:tcPr>
            <w:tcW w:w="2148" w:type="dxa"/>
            <w:vAlign w:val="center"/>
          </w:tcPr>
          <w:p w:rsidR="00D83C43" w:rsidRPr="002A13D1" w:rsidRDefault="00D83C43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Комитет лесного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373374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7E1257" w:rsidRDefault="00D83C43" w:rsidP="00E30721">
            <w:pPr>
              <w:ind w:left="-274"/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C43" w:rsidRPr="007E1257" w:rsidRDefault="00D83C43" w:rsidP="00E30721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Default="00D83C43" w:rsidP="00276F39">
            <w:pPr>
              <w:pStyle w:val="ConsPlusCell"/>
              <w:ind w:left="-36" w:right="-204" w:firstLine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5.10.</w:t>
            </w:r>
          </w:p>
        </w:tc>
        <w:tc>
          <w:tcPr>
            <w:tcW w:w="2148" w:type="dxa"/>
            <w:vAlign w:val="center"/>
          </w:tcPr>
          <w:p w:rsidR="00D83C43" w:rsidRDefault="00D83C43" w:rsidP="008C51C4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Контрольное событие программы 5.10.</w:t>
            </w:r>
          </w:p>
          <w:p w:rsidR="00D83C43" w:rsidRPr="00D238F1" w:rsidRDefault="00D83C43" w:rsidP="008C51C4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Удостоверения и нагрудные знаки производственных охотничьих инспекторов работникам охотпользователей, прошедших проверку знания требований к кандидату в производственные охотничьи инспекторы, выданы</w:t>
            </w:r>
          </w:p>
        </w:tc>
        <w:tc>
          <w:tcPr>
            <w:tcW w:w="2148" w:type="dxa"/>
          </w:tcPr>
          <w:p w:rsidR="00D83C43" w:rsidRPr="00D238F1" w:rsidRDefault="00D83C43" w:rsidP="008C51C4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D83C43" w:rsidRPr="00D238F1" w:rsidRDefault="00D83C43" w:rsidP="008C51C4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C43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Default="00D83C43" w:rsidP="00276F39">
            <w:pPr>
              <w:pStyle w:val="ConsPlusCell"/>
              <w:ind w:left="-36" w:right="-204" w:firstLine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5.11.</w:t>
            </w:r>
          </w:p>
        </w:tc>
        <w:tc>
          <w:tcPr>
            <w:tcW w:w="2148" w:type="dxa"/>
            <w:vAlign w:val="center"/>
          </w:tcPr>
          <w:p w:rsidR="00D83C43" w:rsidRDefault="00D83C43" w:rsidP="00877D53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Контрольное событие программы 5.11.</w:t>
            </w:r>
          </w:p>
          <w:p w:rsidR="00D83C43" w:rsidRDefault="00D83C43" w:rsidP="00877D53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  <w:p w:rsidR="00D83C43" w:rsidRDefault="00D83C43" w:rsidP="008C51C4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</w:tcPr>
          <w:p w:rsidR="00D83C43" w:rsidRPr="00D238F1" w:rsidRDefault="00D83C4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D83C43" w:rsidRPr="00D238F1" w:rsidRDefault="00D83C4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Default="00D83C43" w:rsidP="008C5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C43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</w:tr>
      <w:tr w:rsidR="00D83C43" w:rsidRPr="00E7223D" w:rsidTr="00E3764F">
        <w:trPr>
          <w:trHeight w:val="146"/>
        </w:trPr>
        <w:tc>
          <w:tcPr>
            <w:tcW w:w="606" w:type="dxa"/>
            <w:vAlign w:val="center"/>
          </w:tcPr>
          <w:p w:rsidR="00D83C43" w:rsidRDefault="00D83C43" w:rsidP="00276F39">
            <w:pPr>
              <w:pStyle w:val="ConsPlusCell"/>
              <w:ind w:left="-36" w:right="-204" w:firstLine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5.12.</w:t>
            </w:r>
          </w:p>
        </w:tc>
        <w:tc>
          <w:tcPr>
            <w:tcW w:w="2148" w:type="dxa"/>
            <w:vAlign w:val="center"/>
          </w:tcPr>
          <w:p w:rsidR="00D83C43" w:rsidRDefault="00D83C43" w:rsidP="00877D53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Контрольное событие программы 5.12.</w:t>
            </w:r>
          </w:p>
          <w:p w:rsidR="00D83C43" w:rsidRDefault="00D83C43" w:rsidP="00877D53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Ведомственная информационная система «Выдача и аннулирование охотничьих билетов единого федерального образца» создана и внедрена</w:t>
            </w:r>
          </w:p>
          <w:p w:rsidR="00D83C43" w:rsidRDefault="00D83C43" w:rsidP="008C51C4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</w:tcPr>
          <w:p w:rsidR="00D83C43" w:rsidRPr="00D238F1" w:rsidRDefault="00D83C4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D83C43" w:rsidRPr="00D238F1" w:rsidRDefault="00D83C4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83C43" w:rsidRDefault="00D83C43" w:rsidP="007C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43" w:rsidRPr="00D238F1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C43" w:rsidRDefault="00D83C43" w:rsidP="008C51C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83C43" w:rsidRPr="00E7223D" w:rsidRDefault="00D83C43" w:rsidP="007A5F7E">
      <w:pPr>
        <w:rPr>
          <w:sz w:val="21"/>
          <w:szCs w:val="21"/>
        </w:rPr>
      </w:pPr>
    </w:p>
    <w:sectPr w:rsidR="00D83C43" w:rsidRPr="00E7223D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43" w:rsidRDefault="00D83C43" w:rsidP="00B24B04">
      <w:r>
        <w:separator/>
      </w:r>
    </w:p>
  </w:endnote>
  <w:endnote w:type="continuationSeparator" w:id="0">
    <w:p w:rsidR="00D83C43" w:rsidRDefault="00D83C43" w:rsidP="00B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43" w:rsidRDefault="00D83C43" w:rsidP="00B24B04">
      <w:r>
        <w:separator/>
      </w:r>
    </w:p>
  </w:footnote>
  <w:footnote w:type="continuationSeparator" w:id="0">
    <w:p w:rsidR="00D83C43" w:rsidRDefault="00D83C43" w:rsidP="00B2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43" w:rsidRDefault="00D83C43" w:rsidP="00D747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83C43" w:rsidRDefault="00D83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1"/>
    <w:rsid w:val="00011D65"/>
    <w:rsid w:val="000141F6"/>
    <w:rsid w:val="00020DEE"/>
    <w:rsid w:val="0002100E"/>
    <w:rsid w:val="00021FCB"/>
    <w:rsid w:val="00023994"/>
    <w:rsid w:val="000260BB"/>
    <w:rsid w:val="000270EE"/>
    <w:rsid w:val="0003359F"/>
    <w:rsid w:val="00035301"/>
    <w:rsid w:val="0008040C"/>
    <w:rsid w:val="0008115D"/>
    <w:rsid w:val="00086021"/>
    <w:rsid w:val="00097B3E"/>
    <w:rsid w:val="000A3C30"/>
    <w:rsid w:val="000D1953"/>
    <w:rsid w:val="000F37C2"/>
    <w:rsid w:val="00114AE5"/>
    <w:rsid w:val="00143348"/>
    <w:rsid w:val="00176555"/>
    <w:rsid w:val="00176CE2"/>
    <w:rsid w:val="001902EA"/>
    <w:rsid w:val="001B69BD"/>
    <w:rsid w:val="001B6AE6"/>
    <w:rsid w:val="001C5502"/>
    <w:rsid w:val="001C5E86"/>
    <w:rsid w:val="001E2635"/>
    <w:rsid w:val="001E401C"/>
    <w:rsid w:val="00217AC6"/>
    <w:rsid w:val="002200E4"/>
    <w:rsid w:val="0022447B"/>
    <w:rsid w:val="00226950"/>
    <w:rsid w:val="002352C2"/>
    <w:rsid w:val="002579DC"/>
    <w:rsid w:val="002612D5"/>
    <w:rsid w:val="002625BF"/>
    <w:rsid w:val="00270901"/>
    <w:rsid w:val="00270A4F"/>
    <w:rsid w:val="00274A32"/>
    <w:rsid w:val="00276F39"/>
    <w:rsid w:val="002907A0"/>
    <w:rsid w:val="00294450"/>
    <w:rsid w:val="002A13D1"/>
    <w:rsid w:val="002A1BEB"/>
    <w:rsid w:val="002A2DFE"/>
    <w:rsid w:val="002A78A3"/>
    <w:rsid w:val="002D2607"/>
    <w:rsid w:val="002E16E0"/>
    <w:rsid w:val="002E5C95"/>
    <w:rsid w:val="002E6DB5"/>
    <w:rsid w:val="002F5107"/>
    <w:rsid w:val="002F5CCE"/>
    <w:rsid w:val="00300BBE"/>
    <w:rsid w:val="00302BC3"/>
    <w:rsid w:val="0031371E"/>
    <w:rsid w:val="003403F0"/>
    <w:rsid w:val="003478A4"/>
    <w:rsid w:val="00350BD1"/>
    <w:rsid w:val="0036100A"/>
    <w:rsid w:val="0036240E"/>
    <w:rsid w:val="00373374"/>
    <w:rsid w:val="00385DDC"/>
    <w:rsid w:val="00397FC2"/>
    <w:rsid w:val="003B7A22"/>
    <w:rsid w:val="003F0AC1"/>
    <w:rsid w:val="0042028E"/>
    <w:rsid w:val="00450ACA"/>
    <w:rsid w:val="00450E61"/>
    <w:rsid w:val="00453043"/>
    <w:rsid w:val="00456188"/>
    <w:rsid w:val="004567B5"/>
    <w:rsid w:val="0046111D"/>
    <w:rsid w:val="0047439A"/>
    <w:rsid w:val="00475DA1"/>
    <w:rsid w:val="00476340"/>
    <w:rsid w:val="004820C2"/>
    <w:rsid w:val="004833BB"/>
    <w:rsid w:val="00485C9D"/>
    <w:rsid w:val="00487BB4"/>
    <w:rsid w:val="00490CF1"/>
    <w:rsid w:val="00496296"/>
    <w:rsid w:val="004B788A"/>
    <w:rsid w:val="004D63B1"/>
    <w:rsid w:val="004E7F99"/>
    <w:rsid w:val="00512832"/>
    <w:rsid w:val="00516494"/>
    <w:rsid w:val="00521CC8"/>
    <w:rsid w:val="00533879"/>
    <w:rsid w:val="0054198A"/>
    <w:rsid w:val="00557DF5"/>
    <w:rsid w:val="005620BE"/>
    <w:rsid w:val="00575222"/>
    <w:rsid w:val="005848CD"/>
    <w:rsid w:val="005867E8"/>
    <w:rsid w:val="00586DE6"/>
    <w:rsid w:val="00594007"/>
    <w:rsid w:val="005A18C2"/>
    <w:rsid w:val="005B7ADA"/>
    <w:rsid w:val="005C1E9E"/>
    <w:rsid w:val="005D0CA4"/>
    <w:rsid w:val="005D1D53"/>
    <w:rsid w:val="005E4BCE"/>
    <w:rsid w:val="005F1501"/>
    <w:rsid w:val="005F441D"/>
    <w:rsid w:val="00614E9E"/>
    <w:rsid w:val="00631222"/>
    <w:rsid w:val="00645BC8"/>
    <w:rsid w:val="0064753F"/>
    <w:rsid w:val="00665DA2"/>
    <w:rsid w:val="00676A04"/>
    <w:rsid w:val="006B0915"/>
    <w:rsid w:val="006B6BBE"/>
    <w:rsid w:val="006C7F15"/>
    <w:rsid w:val="006D0604"/>
    <w:rsid w:val="006D4DFC"/>
    <w:rsid w:val="006E3E06"/>
    <w:rsid w:val="006E7F27"/>
    <w:rsid w:val="006F1046"/>
    <w:rsid w:val="007061AB"/>
    <w:rsid w:val="00724CB1"/>
    <w:rsid w:val="00737DB7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5F7E"/>
    <w:rsid w:val="007C074A"/>
    <w:rsid w:val="007C08EA"/>
    <w:rsid w:val="007C3424"/>
    <w:rsid w:val="007C559B"/>
    <w:rsid w:val="007D0A7E"/>
    <w:rsid w:val="007D68EE"/>
    <w:rsid w:val="007E1257"/>
    <w:rsid w:val="007F686A"/>
    <w:rsid w:val="0080264B"/>
    <w:rsid w:val="008048D2"/>
    <w:rsid w:val="00812ADA"/>
    <w:rsid w:val="00835E29"/>
    <w:rsid w:val="008463DA"/>
    <w:rsid w:val="00846C39"/>
    <w:rsid w:val="00852191"/>
    <w:rsid w:val="00864569"/>
    <w:rsid w:val="00877D53"/>
    <w:rsid w:val="008840A5"/>
    <w:rsid w:val="0088477D"/>
    <w:rsid w:val="00895A16"/>
    <w:rsid w:val="008A4C10"/>
    <w:rsid w:val="008C51C4"/>
    <w:rsid w:val="008D059C"/>
    <w:rsid w:val="008E6A67"/>
    <w:rsid w:val="008F4324"/>
    <w:rsid w:val="008F4556"/>
    <w:rsid w:val="008F7648"/>
    <w:rsid w:val="00901098"/>
    <w:rsid w:val="00913AB7"/>
    <w:rsid w:val="0091491D"/>
    <w:rsid w:val="00914F80"/>
    <w:rsid w:val="00922C54"/>
    <w:rsid w:val="00940B1C"/>
    <w:rsid w:val="0095524E"/>
    <w:rsid w:val="00960087"/>
    <w:rsid w:val="00972F14"/>
    <w:rsid w:val="009830DA"/>
    <w:rsid w:val="00991E4F"/>
    <w:rsid w:val="009936D3"/>
    <w:rsid w:val="009948F8"/>
    <w:rsid w:val="009A1DF3"/>
    <w:rsid w:val="009C44A7"/>
    <w:rsid w:val="009D2BF1"/>
    <w:rsid w:val="009D7B87"/>
    <w:rsid w:val="009E1231"/>
    <w:rsid w:val="009E49A5"/>
    <w:rsid w:val="009F2199"/>
    <w:rsid w:val="00A15A78"/>
    <w:rsid w:val="00A25817"/>
    <w:rsid w:val="00A35ECD"/>
    <w:rsid w:val="00A36ADC"/>
    <w:rsid w:val="00A4643B"/>
    <w:rsid w:val="00A74514"/>
    <w:rsid w:val="00A9667E"/>
    <w:rsid w:val="00AB58B5"/>
    <w:rsid w:val="00AD5B1B"/>
    <w:rsid w:val="00AF4C67"/>
    <w:rsid w:val="00B001C7"/>
    <w:rsid w:val="00B24B04"/>
    <w:rsid w:val="00B745AF"/>
    <w:rsid w:val="00B778A6"/>
    <w:rsid w:val="00B81ED1"/>
    <w:rsid w:val="00B82ACA"/>
    <w:rsid w:val="00B87F09"/>
    <w:rsid w:val="00B946BA"/>
    <w:rsid w:val="00BC78D3"/>
    <w:rsid w:val="00BD02C4"/>
    <w:rsid w:val="00BD0F85"/>
    <w:rsid w:val="00BD1CB1"/>
    <w:rsid w:val="00BD5F26"/>
    <w:rsid w:val="00BF4F0D"/>
    <w:rsid w:val="00C07F84"/>
    <w:rsid w:val="00C10F98"/>
    <w:rsid w:val="00C23753"/>
    <w:rsid w:val="00C30026"/>
    <w:rsid w:val="00C36C9D"/>
    <w:rsid w:val="00C37A4A"/>
    <w:rsid w:val="00C40EC6"/>
    <w:rsid w:val="00C54DC1"/>
    <w:rsid w:val="00C56CDC"/>
    <w:rsid w:val="00C70EA4"/>
    <w:rsid w:val="00C8405F"/>
    <w:rsid w:val="00C92701"/>
    <w:rsid w:val="00C971B5"/>
    <w:rsid w:val="00CB2DD4"/>
    <w:rsid w:val="00CB37D5"/>
    <w:rsid w:val="00CD26B7"/>
    <w:rsid w:val="00CF78F1"/>
    <w:rsid w:val="00D0703C"/>
    <w:rsid w:val="00D120C4"/>
    <w:rsid w:val="00D238F1"/>
    <w:rsid w:val="00D33F86"/>
    <w:rsid w:val="00D40F04"/>
    <w:rsid w:val="00D513E5"/>
    <w:rsid w:val="00D57EB3"/>
    <w:rsid w:val="00D62783"/>
    <w:rsid w:val="00D7450E"/>
    <w:rsid w:val="00D7471A"/>
    <w:rsid w:val="00D83C43"/>
    <w:rsid w:val="00D9128D"/>
    <w:rsid w:val="00D93802"/>
    <w:rsid w:val="00DA1047"/>
    <w:rsid w:val="00DA6183"/>
    <w:rsid w:val="00DB2ABA"/>
    <w:rsid w:val="00DB3E44"/>
    <w:rsid w:val="00DB4A01"/>
    <w:rsid w:val="00DB7EB8"/>
    <w:rsid w:val="00DE6B2B"/>
    <w:rsid w:val="00DF3018"/>
    <w:rsid w:val="00E04C12"/>
    <w:rsid w:val="00E05466"/>
    <w:rsid w:val="00E06C48"/>
    <w:rsid w:val="00E1081F"/>
    <w:rsid w:val="00E13E7E"/>
    <w:rsid w:val="00E30721"/>
    <w:rsid w:val="00E366CB"/>
    <w:rsid w:val="00E3764F"/>
    <w:rsid w:val="00E5683E"/>
    <w:rsid w:val="00E7223D"/>
    <w:rsid w:val="00E82248"/>
    <w:rsid w:val="00E92A92"/>
    <w:rsid w:val="00EA2A2A"/>
    <w:rsid w:val="00EB5657"/>
    <w:rsid w:val="00EC0868"/>
    <w:rsid w:val="00EE75D2"/>
    <w:rsid w:val="00F02696"/>
    <w:rsid w:val="00F06D3C"/>
    <w:rsid w:val="00F1710E"/>
    <w:rsid w:val="00F21217"/>
    <w:rsid w:val="00F352C6"/>
    <w:rsid w:val="00F47ACE"/>
    <w:rsid w:val="00F71AF9"/>
    <w:rsid w:val="00F741FC"/>
    <w:rsid w:val="00FA00BC"/>
    <w:rsid w:val="00FA15DB"/>
    <w:rsid w:val="00FC2719"/>
    <w:rsid w:val="00FD2AF5"/>
    <w:rsid w:val="00FE032B"/>
    <w:rsid w:val="00FE3770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722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1211</TotalTime>
  <Pages>13</Pages>
  <Words>1366</Words>
  <Characters>7787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economist</cp:lastModifiedBy>
  <cp:revision>245</cp:revision>
  <cp:lastPrinted>2017-04-17T13:46:00Z</cp:lastPrinted>
  <dcterms:created xsi:type="dcterms:W3CDTF">2015-10-26T05:23:00Z</dcterms:created>
  <dcterms:modified xsi:type="dcterms:W3CDTF">2017-11-22T05:33:00Z</dcterms:modified>
</cp:coreProperties>
</file>