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61" w:rsidRDefault="00320F61">
      <w:pPr>
        <w:spacing w:after="0" w:line="240" w:lineRule="auto"/>
        <w:ind w:firstLine="709"/>
        <w:jc w:val="right"/>
      </w:pPr>
      <w:r>
        <w:rPr>
          <w:sz w:val="20"/>
          <w:szCs w:val="20"/>
        </w:rPr>
        <w:t>Приложение  1</w:t>
      </w:r>
    </w:p>
    <w:p w:rsidR="00320F61" w:rsidRDefault="00320F61">
      <w:pPr>
        <w:spacing w:after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об областном экологическом</w:t>
      </w:r>
    </w:p>
    <w:p w:rsidR="00320F61" w:rsidRDefault="00320F61">
      <w:pPr>
        <w:spacing w:after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конкур</w:t>
      </w:r>
      <w:bookmarkStart w:id="0" w:name="_GoBack"/>
      <w:bookmarkEnd w:id="0"/>
      <w:r>
        <w:rPr>
          <w:sz w:val="20"/>
          <w:szCs w:val="20"/>
        </w:rPr>
        <w:t xml:space="preserve">се проектов «Спасти  и сохранить»  </w:t>
      </w:r>
    </w:p>
    <w:p w:rsidR="00320F61" w:rsidRDefault="00320F61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320F61" w:rsidRDefault="00320F61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320F61" w:rsidRDefault="00320F61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областном экологическом конкурсе</w:t>
      </w:r>
    </w:p>
    <w:p w:rsidR="00320F61" w:rsidRDefault="00320F61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«Спасти  и сохранить»  </w:t>
      </w:r>
    </w:p>
    <w:p w:rsidR="00320F61" w:rsidRDefault="00320F61">
      <w:pPr>
        <w:spacing w:after="0" w:line="240" w:lineRule="auto"/>
        <w:ind w:firstLine="709"/>
        <w:rPr>
          <w:sz w:val="28"/>
          <w:szCs w:val="28"/>
        </w:rPr>
      </w:pPr>
    </w:p>
    <w:p w:rsidR="00320F61" w:rsidRDefault="00320F61">
      <w:pPr>
        <w:spacing w:after="0" w:line="240" w:lineRule="auto"/>
        <w:ind w:firstLine="709"/>
        <w:rPr>
          <w:sz w:val="16"/>
          <w:szCs w:val="16"/>
        </w:rPr>
      </w:pPr>
    </w:p>
    <w:p w:rsidR="00320F61" w:rsidRDefault="00320F61">
      <w:pPr>
        <w:spacing w:after="0" w:line="240" w:lineRule="auto"/>
      </w:pPr>
      <w:r>
        <w:rPr>
          <w:b/>
          <w:bCs/>
          <w:sz w:val="28"/>
          <w:szCs w:val="28"/>
        </w:rPr>
        <w:t>Номинация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Направление/Тема_</w:t>
      </w:r>
      <w:r>
        <w:rPr>
          <w:sz w:val="28"/>
          <w:szCs w:val="28"/>
        </w:rPr>
        <w:t>__________________________________________________________________________________________________________________</w:t>
      </w:r>
    </w:p>
    <w:p w:rsidR="00320F61" w:rsidRDefault="00320F61">
      <w:pPr>
        <w:spacing w:after="0" w:line="240" w:lineRule="auto"/>
      </w:pPr>
      <w:r>
        <w:rPr>
          <w:sz w:val="28"/>
          <w:szCs w:val="28"/>
        </w:rPr>
        <w:t>__________________________________________________________________</w:t>
      </w:r>
    </w:p>
    <w:p w:rsidR="00320F61" w:rsidRDefault="00320F61">
      <w:pPr>
        <w:spacing w:after="0" w:line="240" w:lineRule="auto"/>
        <w:rPr>
          <w:sz w:val="28"/>
          <w:szCs w:val="28"/>
        </w:rPr>
      </w:pPr>
    </w:p>
    <w:p w:rsidR="00320F61" w:rsidRDefault="00320F61">
      <w:pPr>
        <w:spacing w:after="0" w:line="240" w:lineRule="auto"/>
        <w:ind w:firstLine="709"/>
        <w:rPr>
          <w:sz w:val="28"/>
          <w:szCs w:val="28"/>
        </w:rPr>
      </w:pPr>
    </w:p>
    <w:p w:rsidR="00320F61" w:rsidRDefault="00320F61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Название работы</w:t>
      </w:r>
      <w:r>
        <w:rPr>
          <w:sz w:val="28"/>
          <w:szCs w:val="28"/>
        </w:rPr>
        <w:t>__________________________________________________</w:t>
      </w:r>
    </w:p>
    <w:p w:rsidR="00320F61" w:rsidRDefault="00320F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F61" w:rsidRDefault="00320F61">
      <w:pPr>
        <w:spacing w:after="0" w:line="240" w:lineRule="auto"/>
        <w:ind w:firstLine="709"/>
        <w:rPr>
          <w:sz w:val="28"/>
          <w:szCs w:val="28"/>
        </w:rPr>
      </w:pPr>
    </w:p>
    <w:p w:rsidR="00320F61" w:rsidRDefault="00320F6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Контактные данные участника Конкурса:</w:t>
      </w:r>
    </w:p>
    <w:p w:rsidR="00320F61" w:rsidRDefault="00320F61">
      <w:pPr>
        <w:spacing w:after="0" w:line="240" w:lineRule="auto"/>
      </w:pPr>
      <w:r>
        <w:rPr>
          <w:sz w:val="28"/>
          <w:szCs w:val="28"/>
        </w:rPr>
        <w:t xml:space="preserve">ФИО участника, должность/статус </w:t>
      </w:r>
    </w:p>
    <w:p w:rsidR="00320F61" w:rsidRDefault="00320F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20F61" w:rsidRDefault="00320F61">
      <w:pPr>
        <w:spacing w:after="0" w:line="240" w:lineRule="auto"/>
        <w:rPr>
          <w:sz w:val="28"/>
          <w:szCs w:val="28"/>
        </w:rPr>
      </w:pPr>
    </w:p>
    <w:p w:rsidR="00320F61" w:rsidRDefault="00320F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Наименование организации/учреждения</w:t>
      </w:r>
    </w:p>
    <w:p w:rsidR="00320F61" w:rsidRDefault="00320F61">
      <w:pPr>
        <w:spacing w:after="0" w:line="240" w:lineRule="auto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20F61" w:rsidRDefault="00320F61">
      <w:pPr>
        <w:spacing w:after="0" w:line="240" w:lineRule="auto"/>
        <w:rPr>
          <w:sz w:val="28"/>
          <w:szCs w:val="28"/>
        </w:rPr>
      </w:pPr>
    </w:p>
    <w:p w:rsidR="00320F61" w:rsidRDefault="00320F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ФИО (руководителя - если имеется)</w:t>
      </w:r>
    </w:p>
    <w:p w:rsidR="00320F61" w:rsidRDefault="00320F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20F61" w:rsidRDefault="00320F61">
      <w:pPr>
        <w:spacing w:after="0" w:line="240" w:lineRule="auto"/>
      </w:pPr>
      <w:r>
        <w:rPr>
          <w:sz w:val="28"/>
          <w:szCs w:val="28"/>
        </w:rPr>
        <w:t>Телефон :__________________________________________________________</w:t>
      </w:r>
    </w:p>
    <w:p w:rsidR="00320F61" w:rsidRDefault="00320F61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F61" w:rsidRDefault="00320F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E-mail:___________________________________________________________</w:t>
      </w:r>
    </w:p>
    <w:p w:rsidR="00320F61" w:rsidRDefault="00320F61">
      <w:pPr>
        <w:spacing w:after="0" w:line="240" w:lineRule="auto"/>
        <w:rPr>
          <w:sz w:val="16"/>
          <w:szCs w:val="16"/>
        </w:rPr>
      </w:pPr>
    </w:p>
    <w:p w:rsidR="00320F61" w:rsidRDefault="00320F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положением о Конкурсе ознакомлен и согласен.</w:t>
      </w:r>
    </w:p>
    <w:p w:rsidR="00320F61" w:rsidRDefault="00320F61">
      <w:pPr>
        <w:spacing w:after="0" w:line="240" w:lineRule="auto"/>
        <w:ind w:firstLine="709"/>
        <w:rPr>
          <w:sz w:val="28"/>
          <w:szCs w:val="28"/>
        </w:rPr>
      </w:pPr>
    </w:p>
    <w:p w:rsidR="00320F61" w:rsidRDefault="00320F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«___»____________2018 г.                                           _____________</w:t>
      </w:r>
    </w:p>
    <w:p w:rsidR="00320F61" w:rsidRDefault="00320F61">
      <w:pPr>
        <w:spacing w:after="0" w:line="240" w:lineRule="auto"/>
        <w:ind w:firstLine="709"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(подпись)</w:t>
      </w:r>
    </w:p>
    <w:sectPr w:rsidR="00320F61" w:rsidSect="00641FF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FF4"/>
    <w:rsid w:val="00320F61"/>
    <w:rsid w:val="00641FF4"/>
    <w:rsid w:val="00BD7BDA"/>
    <w:rsid w:val="00BF246A"/>
    <w:rsid w:val="00D1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641FF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41FF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CCB"/>
    <w:rPr>
      <w:color w:val="00000A"/>
      <w:sz w:val="24"/>
      <w:szCs w:val="24"/>
      <w:lang w:eastAsia="en-US"/>
    </w:rPr>
  </w:style>
  <w:style w:type="paragraph" w:styleId="List">
    <w:name w:val="List"/>
    <w:basedOn w:val="BodyText"/>
    <w:uiPriority w:val="99"/>
    <w:rsid w:val="00641FF4"/>
  </w:style>
  <w:style w:type="paragraph" w:styleId="Caption">
    <w:name w:val="caption"/>
    <w:basedOn w:val="Normal"/>
    <w:uiPriority w:val="99"/>
    <w:qFormat/>
    <w:rsid w:val="00641FF4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641FF4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301</Words>
  <Characters>1719</Characters>
  <Application>Microsoft Office Outlook</Application>
  <DocSecurity>0</DocSecurity>
  <Lines>0</Lines>
  <Paragraphs>0</Paragraphs>
  <ScaleCrop>false</ScaleCrop>
  <Company>Департамент ЭБиПп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Рабочая</cp:lastModifiedBy>
  <cp:revision>13</cp:revision>
  <cp:lastPrinted>2018-07-20T14:36:00Z</cp:lastPrinted>
  <dcterms:created xsi:type="dcterms:W3CDTF">2017-10-19T13:00:00Z</dcterms:created>
  <dcterms:modified xsi:type="dcterms:W3CDTF">2018-10-01T07:29:00Z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