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44" w:rsidRPr="00F56AE6" w:rsidRDefault="00AB2644" w:rsidP="006208E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56AE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AB2644" w:rsidRPr="00F56AE6" w:rsidRDefault="00AB2644" w:rsidP="006208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6AE6">
        <w:rPr>
          <w:sz w:val="24"/>
          <w:szCs w:val="24"/>
        </w:rPr>
        <w:t>ОЦЕНКА</w:t>
      </w:r>
    </w:p>
    <w:p w:rsidR="00AB2644" w:rsidRPr="00F56AE6" w:rsidRDefault="00AB2644" w:rsidP="006208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6AE6">
        <w:rPr>
          <w:sz w:val="24"/>
          <w:szCs w:val="24"/>
        </w:rPr>
        <w:t xml:space="preserve">результатов реализации мер правового регулирования </w:t>
      </w:r>
    </w:p>
    <w:p w:rsidR="00AB2644" w:rsidRPr="00F56AE6" w:rsidRDefault="00AB2644" w:rsidP="006208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6AE6">
        <w:rPr>
          <w:sz w:val="24"/>
          <w:szCs w:val="24"/>
        </w:rPr>
        <w:t>в рамках государственной программы Курской области «</w:t>
      </w:r>
      <w:r>
        <w:rPr>
          <w:sz w:val="24"/>
          <w:szCs w:val="24"/>
        </w:rPr>
        <w:t>Воспроизводство и использование природных ресурсов, охрана окружающей среды</w:t>
      </w:r>
      <w:r w:rsidRPr="00F56A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F56AE6">
        <w:rPr>
          <w:sz w:val="24"/>
          <w:szCs w:val="24"/>
        </w:rPr>
        <w:t>Курской области» в 201</w:t>
      </w:r>
      <w:r>
        <w:rPr>
          <w:sz w:val="24"/>
          <w:szCs w:val="24"/>
        </w:rPr>
        <w:t>8</w:t>
      </w:r>
      <w:r w:rsidRPr="00F56AE6">
        <w:rPr>
          <w:sz w:val="24"/>
          <w:szCs w:val="24"/>
        </w:rPr>
        <w:t xml:space="preserve"> году</w:t>
      </w:r>
    </w:p>
    <w:p w:rsidR="00AB2644" w:rsidRPr="006208E1" w:rsidRDefault="00AB2644" w:rsidP="006411E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599"/>
        <w:gridCol w:w="1810"/>
        <w:gridCol w:w="2835"/>
        <w:gridCol w:w="1756"/>
        <w:gridCol w:w="1680"/>
        <w:gridCol w:w="1320"/>
        <w:gridCol w:w="5224"/>
      </w:tblGrid>
      <w:tr w:rsidR="00AB2644" w:rsidRPr="00142A35" w:rsidTr="00B8666D">
        <w:trPr>
          <w:trHeight w:val="320"/>
          <w:tblHeader/>
          <w:tblCellSpacing w:w="5" w:type="nil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№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Вид акта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Основные положения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Default="00AB2644" w:rsidP="001D1805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Ответствен-</w:t>
            </w:r>
          </w:p>
          <w:p w:rsidR="00AB2644" w:rsidRPr="00142A35" w:rsidRDefault="00AB2644" w:rsidP="001D1805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ный исполнитель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Сроки принятия</w:t>
            </w:r>
          </w:p>
        </w:tc>
        <w:tc>
          <w:tcPr>
            <w:tcW w:w="5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Примечание (результат реализации; причины отклонений)</w:t>
            </w:r>
          </w:p>
        </w:tc>
      </w:tr>
      <w:tr w:rsidR="00AB2644" w:rsidRPr="00142A35" w:rsidTr="00984DD9">
        <w:trPr>
          <w:trHeight w:val="480"/>
          <w:tblHeader/>
          <w:tblCellSpacing w:w="5" w:type="nil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план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факт</w:t>
            </w:r>
          </w:p>
        </w:tc>
        <w:tc>
          <w:tcPr>
            <w:tcW w:w="5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B2644" w:rsidRPr="00142A35" w:rsidTr="00984DD9">
        <w:trPr>
          <w:tblHeader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6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7</w:t>
            </w:r>
          </w:p>
        </w:tc>
      </w:tr>
      <w:tr w:rsidR="00AB2644" w:rsidRPr="00142A35" w:rsidTr="00B8666D">
        <w:trPr>
          <w:trHeight w:val="427"/>
          <w:tblCellSpacing w:w="5" w:type="nil"/>
        </w:trPr>
        <w:tc>
          <w:tcPr>
            <w:tcW w:w="152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I. Меры правового регулирования, предусмотренные государственной программой</w:t>
            </w:r>
          </w:p>
        </w:tc>
      </w:tr>
      <w:tr w:rsidR="00AB2644" w:rsidRPr="00142A35" w:rsidTr="00B8666D">
        <w:trPr>
          <w:trHeight w:val="427"/>
          <w:tblCellSpacing w:w="5" w:type="nil"/>
        </w:trPr>
        <w:tc>
          <w:tcPr>
            <w:tcW w:w="152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1 «Экология и природные ресурсы Курской области»</w:t>
            </w:r>
          </w:p>
        </w:tc>
      </w:tr>
      <w:tr w:rsidR="00AB2644" w:rsidRPr="00142A35" w:rsidTr="007C4707">
        <w:trPr>
          <w:trHeight w:val="2445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BD54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Pr="00142A35">
              <w:rPr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42A35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е</w:t>
            </w:r>
            <w:r w:rsidRPr="00142A35">
              <w:rPr>
                <w:sz w:val="24"/>
                <w:szCs w:val="24"/>
              </w:rPr>
              <w:t xml:space="preserve"> изменений в </w:t>
            </w:r>
            <w:r>
              <w:rPr>
                <w:sz w:val="24"/>
                <w:szCs w:val="24"/>
              </w:rPr>
              <w:t>Закон Курской области «Об охране окружающей среды на территории Курской области» (при изменениях действующего законодательства)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экологической безопасности и природополь-зования Курской области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Default="00AB2644" w:rsidP="00984D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2021 годы (по мере возникно-    вения необходи-</w:t>
            </w:r>
          </w:p>
          <w:p w:rsidR="00AB2644" w:rsidRPr="00142A35" w:rsidRDefault="00AB2644" w:rsidP="00984D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Default="00AB2644" w:rsidP="00620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07.12.2018</w:t>
            </w:r>
          </w:p>
          <w:p w:rsidR="00AB2644" w:rsidRPr="00076F3B" w:rsidRDefault="00AB2644" w:rsidP="00620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91-ЗКО </w:t>
            </w:r>
          </w:p>
        </w:tc>
        <w:tc>
          <w:tcPr>
            <w:tcW w:w="5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3B58">
            <w:pPr>
              <w:pStyle w:val="ConsPlusCell"/>
              <w:jc w:val="both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2018 году в</w:t>
            </w:r>
            <w:r w:rsidRPr="00142A35">
              <w:rPr>
                <w:sz w:val="24"/>
                <w:szCs w:val="24"/>
              </w:rPr>
              <w:t>несен</w:t>
            </w:r>
            <w:r>
              <w:rPr>
                <w:sz w:val="24"/>
                <w:szCs w:val="24"/>
              </w:rPr>
              <w:t>о</w:t>
            </w:r>
            <w:r w:rsidRPr="00142A35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е </w:t>
            </w:r>
            <w:r w:rsidRPr="00142A35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Закон Курской области от 01.03.2004 № 3-ЗКО «Об охране окружающей среды на территории Курской области»</w:t>
            </w:r>
            <w:r w:rsidRPr="00142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части наделения департамента полномочиями по выявлению и оценки объектов накопленного вреда окружающей среде и организации работ по ликвидации накопленного вреда окружающей среде</w:t>
            </w:r>
          </w:p>
        </w:tc>
      </w:tr>
      <w:tr w:rsidR="00AB2644" w:rsidRPr="00142A35" w:rsidTr="00777C56">
        <w:trPr>
          <w:trHeight w:val="857"/>
          <w:tblCellSpacing w:w="5" w:type="nil"/>
        </w:trPr>
        <w:tc>
          <w:tcPr>
            <w:tcW w:w="152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C4B8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42A35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3</w:t>
            </w:r>
            <w:r w:rsidRPr="00142A35">
              <w:rPr>
                <w:b/>
                <w:sz w:val="24"/>
                <w:szCs w:val="24"/>
              </w:rPr>
              <w:t xml:space="preserve"> «</w:t>
            </w:r>
            <w:r w:rsidRPr="00B8666D">
              <w:rPr>
                <w:b/>
                <w:bCs/>
                <w:sz w:val="24"/>
                <w:szCs w:val="24"/>
              </w:rPr>
              <w:t>Обеспечение реализации государственной программы Курской области «Воспроизводство и использование природных ресурсов, охрана окружающей среды в Курской области»</w:t>
            </w:r>
          </w:p>
        </w:tc>
      </w:tr>
      <w:tr w:rsidR="00AB2644" w:rsidRPr="00142A35" w:rsidTr="007C4707">
        <w:trPr>
          <w:trHeight w:val="1037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C4B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C4B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Постановление Губернатора Курской области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C4B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42A35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е</w:t>
            </w:r>
            <w:r w:rsidRPr="00142A35">
              <w:rPr>
                <w:sz w:val="24"/>
                <w:szCs w:val="24"/>
              </w:rPr>
              <w:t xml:space="preserve"> изменений в </w:t>
            </w:r>
            <w:r>
              <w:rPr>
                <w:sz w:val="24"/>
                <w:szCs w:val="24"/>
              </w:rPr>
              <w:t>Положение о департаменте экологической безопасности и природопользования Курской области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C4B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экологической безопасности и природополь-зования Курской области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Default="00AB2644" w:rsidP="009C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2021 годы (по мере возникно-    вения необходи-</w:t>
            </w:r>
          </w:p>
          <w:p w:rsidR="00AB2644" w:rsidRPr="00142A35" w:rsidRDefault="00AB2644" w:rsidP="009C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C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42A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142A3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  <w:p w:rsidR="00AB2644" w:rsidRPr="002079B8" w:rsidRDefault="00AB2644" w:rsidP="009C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</w:t>
            </w:r>
            <w:r w:rsidRPr="00142A35">
              <w:rPr>
                <w:sz w:val="24"/>
                <w:szCs w:val="24"/>
              </w:rPr>
              <w:t>-пг</w:t>
            </w:r>
            <w:r w:rsidRPr="002079B8">
              <w:rPr>
                <w:sz w:val="24"/>
                <w:szCs w:val="24"/>
              </w:rPr>
              <w:t>;</w:t>
            </w:r>
          </w:p>
          <w:p w:rsidR="00AB2644" w:rsidRPr="002079B8" w:rsidRDefault="00AB2644" w:rsidP="009C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22.03.2018 № 78-пг</w:t>
            </w:r>
            <w:r w:rsidRPr="002079B8">
              <w:rPr>
                <w:sz w:val="24"/>
                <w:szCs w:val="24"/>
              </w:rPr>
              <w:t>;</w:t>
            </w:r>
          </w:p>
          <w:p w:rsidR="00AB2644" w:rsidRDefault="00AB2644" w:rsidP="009C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79B8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  <w:r w:rsidRPr="002079B8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</w:t>
            </w:r>
            <w:r w:rsidRPr="002079B8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>№</w:t>
            </w:r>
            <w:r w:rsidRPr="002079B8">
              <w:rPr>
                <w:sz w:val="24"/>
                <w:szCs w:val="24"/>
              </w:rPr>
              <w:t xml:space="preserve"> 222-</w:t>
            </w:r>
            <w:r>
              <w:rPr>
                <w:sz w:val="24"/>
                <w:szCs w:val="24"/>
              </w:rPr>
              <w:t>пг</w:t>
            </w:r>
            <w:r w:rsidRPr="002079B8">
              <w:rPr>
                <w:sz w:val="24"/>
                <w:szCs w:val="24"/>
              </w:rPr>
              <w:t>;</w:t>
            </w:r>
          </w:p>
          <w:p w:rsidR="00AB2644" w:rsidRDefault="00AB2644" w:rsidP="009C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30.07.2018 № 295-пг</w:t>
            </w:r>
            <w:r w:rsidRPr="002079B8">
              <w:rPr>
                <w:sz w:val="24"/>
                <w:szCs w:val="24"/>
              </w:rPr>
              <w:t>;</w:t>
            </w:r>
          </w:p>
          <w:p w:rsidR="00AB2644" w:rsidRPr="00076F3B" w:rsidRDefault="00AB2644" w:rsidP="009C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19.09.2018 № 375-пг</w:t>
            </w:r>
            <w:r w:rsidRPr="002079B8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26.11.2018 № 479-пг </w:t>
            </w:r>
          </w:p>
        </w:tc>
        <w:tc>
          <w:tcPr>
            <w:tcW w:w="5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C4B88">
            <w:pPr>
              <w:pStyle w:val="ConsPlusCell"/>
              <w:jc w:val="both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2018 году в</w:t>
            </w:r>
            <w:r w:rsidRPr="00142A35">
              <w:rPr>
                <w:sz w:val="24"/>
                <w:szCs w:val="24"/>
              </w:rPr>
              <w:t>несен</w:t>
            </w:r>
            <w:r>
              <w:rPr>
                <w:sz w:val="24"/>
                <w:szCs w:val="24"/>
              </w:rPr>
              <w:t>о</w:t>
            </w:r>
            <w:r w:rsidRPr="00142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 </w:t>
            </w:r>
            <w:r w:rsidRPr="00142A35">
              <w:rPr>
                <w:sz w:val="24"/>
                <w:szCs w:val="24"/>
              </w:rPr>
              <w:t>изменени</w:t>
            </w:r>
            <w:r>
              <w:rPr>
                <w:sz w:val="24"/>
                <w:szCs w:val="24"/>
              </w:rPr>
              <w:t>й</w:t>
            </w:r>
            <w:r w:rsidRPr="00142A35">
              <w:rPr>
                <w:sz w:val="24"/>
                <w:szCs w:val="24"/>
              </w:rPr>
              <w:t xml:space="preserve"> в постановление Губернатора Курской области</w:t>
            </w:r>
            <w:r>
              <w:rPr>
                <w:sz w:val="24"/>
                <w:szCs w:val="24"/>
              </w:rPr>
              <w:t xml:space="preserve"> от 13.02.2013 № 61-пг «Об утверждении Положения о департаменте экологической безопасности и природопользования Курской области»</w:t>
            </w:r>
            <w:r w:rsidRPr="00142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части реализации полномочий департамента</w:t>
            </w:r>
          </w:p>
        </w:tc>
      </w:tr>
      <w:tr w:rsidR="00AB2644" w:rsidRPr="00142A35" w:rsidTr="005B47BA">
        <w:trPr>
          <w:trHeight w:val="459"/>
          <w:tblCellSpacing w:w="5" w:type="nil"/>
        </w:trPr>
        <w:tc>
          <w:tcPr>
            <w:tcW w:w="152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5B47BA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4</w:t>
            </w:r>
            <w:r w:rsidRPr="00142A35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bCs/>
                <w:sz w:val="24"/>
                <w:szCs w:val="24"/>
              </w:rPr>
              <w:t>Экология и чистая вода в</w:t>
            </w:r>
            <w:r w:rsidRPr="00B8666D">
              <w:rPr>
                <w:b/>
                <w:bCs/>
                <w:sz w:val="24"/>
                <w:szCs w:val="24"/>
              </w:rPr>
              <w:t xml:space="preserve"> Курской области</w:t>
            </w:r>
            <w:r>
              <w:rPr>
                <w:b/>
                <w:bCs/>
                <w:sz w:val="24"/>
                <w:szCs w:val="24"/>
              </w:rPr>
              <w:t>» на 2014 -2020 годы</w:t>
            </w:r>
          </w:p>
        </w:tc>
      </w:tr>
      <w:tr w:rsidR="00AB2644" w:rsidRPr="00142A35" w:rsidTr="00EC3C84">
        <w:trPr>
          <w:trHeight w:val="318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D67EEF" w:rsidRDefault="00AB2644" w:rsidP="009C4B88">
            <w:pPr>
              <w:pStyle w:val="ConsPlusCell"/>
              <w:jc w:val="center"/>
              <w:rPr>
                <w:sz w:val="24"/>
                <w:szCs w:val="24"/>
              </w:rPr>
            </w:pPr>
            <w:r w:rsidRPr="00D67EEF">
              <w:rPr>
                <w:sz w:val="24"/>
                <w:szCs w:val="24"/>
              </w:rPr>
              <w:t>3.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D67EEF" w:rsidRDefault="00AB2644" w:rsidP="009C4B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EEF">
              <w:rPr>
                <w:sz w:val="24"/>
                <w:szCs w:val="24"/>
              </w:rPr>
              <w:t>Приказ комитета жилищно-коммунального хозяйства и ТЭК Курской области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D67EEF" w:rsidRDefault="00AB2644" w:rsidP="00CE74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D67EEF">
              <w:rPr>
                <w:sz w:val="24"/>
                <w:szCs w:val="24"/>
              </w:rPr>
              <w:t xml:space="preserve">Утверждение форм документов в рамках реализации Правил предоставления и распределения субсидий из областного бюджета местным бюджетам </w:t>
            </w:r>
            <w:r w:rsidRPr="00D67EEF">
              <w:rPr>
                <w:bCs/>
                <w:sz w:val="24"/>
                <w:szCs w:val="24"/>
              </w:rPr>
              <w:t xml:space="preserve">на выполнение мероприятий по </w:t>
            </w:r>
            <w:r w:rsidRPr="00D67EEF">
              <w:rPr>
                <w:sz w:val="24"/>
                <w:szCs w:val="24"/>
              </w:rPr>
              <w:t>модернизации, реконструкции объектов систем водоснабжения и (или) водоотведения в целях обеспечения населения экологически чистой питьевой водой, прилагаемых к государственной программе Курской области «</w:t>
            </w:r>
            <w:r w:rsidRPr="00D67EEF">
              <w:rPr>
                <w:kern w:val="1"/>
                <w:sz w:val="24"/>
                <w:szCs w:val="24"/>
                <w:lang w:eastAsia="zh-CN" w:bidi="hi-IN"/>
              </w:rPr>
              <w:t>Воспроизводство и использование природных ресурсов, охрана окружающей среды в Курской области</w:t>
            </w:r>
            <w:r w:rsidRPr="00D67EEF">
              <w:rPr>
                <w:sz w:val="24"/>
                <w:szCs w:val="24"/>
              </w:rPr>
              <w:t>»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Default="00AB2644" w:rsidP="009C4B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67EEF">
              <w:rPr>
                <w:sz w:val="24"/>
                <w:szCs w:val="24"/>
              </w:rPr>
              <w:t>омитет жилищно-коммунального хозяйства и ТЭК Курской области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Default="00AB2644" w:rsidP="009C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Default="00AB2644" w:rsidP="009C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29.12.2018</w:t>
            </w:r>
          </w:p>
          <w:p w:rsidR="00AB2644" w:rsidRDefault="00AB2644" w:rsidP="009C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248  </w:t>
            </w:r>
          </w:p>
        </w:tc>
        <w:tc>
          <w:tcPr>
            <w:tcW w:w="5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EC3C84" w:rsidRDefault="00AB2644" w:rsidP="009C4B88">
            <w:pPr>
              <w:pStyle w:val="Caption"/>
              <w:jc w:val="both"/>
              <w:rPr>
                <w:i w:val="0"/>
              </w:rPr>
            </w:pPr>
            <w:r>
              <w:rPr>
                <w:i w:val="0"/>
              </w:rPr>
              <w:t xml:space="preserve">В 2018 году утверждены формы документов </w:t>
            </w:r>
            <w:r w:rsidRPr="00EC3C84">
              <w:rPr>
                <w:i w:val="0"/>
              </w:rPr>
              <w:t xml:space="preserve">в рамках реализации Правил предоставления и распределения субсидий из областного бюджета местным бюджетам </w:t>
            </w:r>
            <w:r w:rsidRPr="00EC3C84">
              <w:rPr>
                <w:bCs/>
                <w:i w:val="0"/>
              </w:rPr>
              <w:t xml:space="preserve">на выполнение мероприятий по </w:t>
            </w:r>
            <w:r w:rsidRPr="00EC3C84">
              <w:rPr>
                <w:i w:val="0"/>
              </w:rPr>
              <w:t>модернизации, реконструкции объектов систем водоснабжения и (или) водоотведения</w:t>
            </w:r>
          </w:p>
        </w:tc>
      </w:tr>
      <w:tr w:rsidR="00AB2644" w:rsidRPr="00142A35" w:rsidTr="007C4707">
        <w:trPr>
          <w:trHeight w:val="1396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EC3C84" w:rsidRDefault="00AB2644" w:rsidP="009C4B88">
            <w:pPr>
              <w:pStyle w:val="Caption"/>
              <w:jc w:val="center"/>
              <w:rPr>
                <w:i w:val="0"/>
              </w:rPr>
            </w:pPr>
            <w:r w:rsidRPr="00EC3C84">
              <w:rPr>
                <w:i w:val="0"/>
              </w:rPr>
              <w:t>4.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D67EEF" w:rsidRDefault="00AB2644" w:rsidP="009C4B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EEF">
              <w:rPr>
                <w:sz w:val="24"/>
                <w:szCs w:val="24"/>
              </w:rPr>
              <w:t>Приказ комитета жилищно-коммунального хозяйства и ТЭК Курской области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D67EEF" w:rsidRDefault="00AB2644" w:rsidP="00CE740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D67EEF">
              <w:rPr>
                <w:sz w:val="24"/>
                <w:szCs w:val="24"/>
              </w:rPr>
              <w:t xml:space="preserve">Утверждение Порядка проведения отбора муниципальных образований на предоставление и распределение субсидий из областного бюджета местным бюджетам </w:t>
            </w:r>
            <w:r w:rsidRPr="00D67EEF">
              <w:rPr>
                <w:bCs/>
                <w:sz w:val="24"/>
                <w:szCs w:val="24"/>
              </w:rPr>
              <w:t xml:space="preserve">на выполнение мероприятий по </w:t>
            </w:r>
            <w:r w:rsidRPr="00D67EEF">
              <w:rPr>
                <w:sz w:val="24"/>
                <w:szCs w:val="24"/>
              </w:rPr>
              <w:t xml:space="preserve">модернизации, реконструкции объектов систем водоснабжения и (или) водоотведения в целях обеспечения населения экологически чистой питьевой водой в рамках реализации Правил предоставления и распределения субсидий из областного бюджета местным бюджетам </w:t>
            </w:r>
            <w:r w:rsidRPr="00D67EEF">
              <w:rPr>
                <w:bCs/>
                <w:sz w:val="24"/>
                <w:szCs w:val="24"/>
              </w:rPr>
              <w:t xml:space="preserve">на выполнение мероприятий по </w:t>
            </w:r>
            <w:r w:rsidRPr="00D67EEF">
              <w:rPr>
                <w:sz w:val="24"/>
                <w:szCs w:val="24"/>
              </w:rPr>
              <w:t>модернизации, реконструкции объектов систем водоснабжения и (или) водоотведения в целях обеспечения населения экологически чистой питьевой водой, прилагаемых к государственной программе Курской области «</w:t>
            </w:r>
            <w:r w:rsidRPr="00D67EEF">
              <w:rPr>
                <w:kern w:val="1"/>
                <w:sz w:val="24"/>
                <w:szCs w:val="24"/>
                <w:lang w:eastAsia="zh-CN" w:bidi="hi-IN"/>
              </w:rPr>
              <w:t>Воспроизводство и использование природных ресурсов, охрана окружающей среды в Курской области</w:t>
            </w:r>
            <w:r w:rsidRPr="00D67EEF">
              <w:rPr>
                <w:sz w:val="24"/>
                <w:szCs w:val="24"/>
              </w:rPr>
              <w:t>»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Default="00AB2644" w:rsidP="009C4B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67EEF">
              <w:rPr>
                <w:sz w:val="24"/>
                <w:szCs w:val="24"/>
              </w:rPr>
              <w:t>омитет жилищно-коммунального хозяйства и ТЭК Курской области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Default="00AB2644" w:rsidP="009C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Default="00AB2644" w:rsidP="009C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29.12.2018</w:t>
            </w:r>
          </w:p>
          <w:p w:rsidR="00AB2644" w:rsidRDefault="00AB2644" w:rsidP="009C4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248  </w:t>
            </w:r>
          </w:p>
        </w:tc>
        <w:tc>
          <w:tcPr>
            <w:tcW w:w="5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C4B8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2018 году утвержден Порядок проведения </w:t>
            </w:r>
            <w:r w:rsidRPr="00D67EEF">
              <w:rPr>
                <w:sz w:val="24"/>
                <w:szCs w:val="24"/>
              </w:rPr>
              <w:t xml:space="preserve">отбора муниципальных образований на предоставление и распределение субсидий из областного бюджета местным бюджетам </w:t>
            </w:r>
            <w:r w:rsidRPr="00D67EEF">
              <w:rPr>
                <w:bCs/>
                <w:sz w:val="24"/>
                <w:szCs w:val="24"/>
              </w:rPr>
              <w:t xml:space="preserve">на выполнение мероприятий по </w:t>
            </w:r>
            <w:r w:rsidRPr="00D67EEF">
              <w:rPr>
                <w:sz w:val="24"/>
                <w:szCs w:val="24"/>
              </w:rPr>
              <w:t>модернизации, реконструкции объектов систем водоснабжения и (или) водоотведения</w:t>
            </w:r>
          </w:p>
        </w:tc>
      </w:tr>
      <w:tr w:rsidR="00AB2644" w:rsidRPr="00142A35" w:rsidTr="00B8666D">
        <w:trPr>
          <w:trHeight w:val="698"/>
          <w:tblCellSpacing w:w="5" w:type="nil"/>
        </w:trPr>
        <w:tc>
          <w:tcPr>
            <w:tcW w:w="152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F42EB4">
            <w:pPr>
              <w:pStyle w:val="ConsPlusCell"/>
              <w:ind w:firstLine="35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Меры правового регулирования, предлагаемые к реализации с учетом положений </w:t>
            </w:r>
            <w:r w:rsidRPr="00142A35">
              <w:rPr>
                <w:b/>
                <w:sz w:val="24"/>
                <w:szCs w:val="24"/>
              </w:rPr>
              <w:t xml:space="preserve">государственной программы </w:t>
            </w:r>
          </w:p>
        </w:tc>
      </w:tr>
      <w:tr w:rsidR="00AB2644" w:rsidRPr="00142A35" w:rsidTr="006D1642">
        <w:trPr>
          <w:trHeight w:val="359"/>
          <w:tblCellSpacing w:w="5" w:type="nil"/>
        </w:trPr>
        <w:tc>
          <w:tcPr>
            <w:tcW w:w="152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6D1642" w:rsidRDefault="00AB2644" w:rsidP="00F42EB4">
            <w:pPr>
              <w:pStyle w:val="ConsPlusCell"/>
              <w:ind w:firstLine="351"/>
              <w:jc w:val="center"/>
              <w:rPr>
                <w:sz w:val="24"/>
                <w:szCs w:val="24"/>
              </w:rPr>
            </w:pPr>
            <w:r w:rsidRPr="006D1642">
              <w:rPr>
                <w:sz w:val="24"/>
                <w:szCs w:val="24"/>
              </w:rPr>
              <w:t>Меры правового регулирования не предлагаются</w:t>
            </w:r>
          </w:p>
        </w:tc>
      </w:tr>
    </w:tbl>
    <w:p w:rsidR="00AB2644" w:rsidRPr="006208E1" w:rsidRDefault="00AB2644" w:rsidP="001013FC">
      <w:pPr>
        <w:rPr>
          <w:sz w:val="24"/>
          <w:szCs w:val="24"/>
        </w:rPr>
      </w:pPr>
    </w:p>
    <w:sectPr w:rsidR="00AB2644" w:rsidRPr="006208E1" w:rsidSect="00456B61">
      <w:headerReference w:type="default" r:id="rId7"/>
      <w:headerReference w:type="first" r:id="rId8"/>
      <w:pgSz w:w="16838" w:h="11906" w:orient="landscape"/>
      <w:pgMar w:top="1418" w:right="96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644" w:rsidRDefault="00AB2644" w:rsidP="00456B61">
      <w:r>
        <w:separator/>
      </w:r>
    </w:p>
  </w:endnote>
  <w:endnote w:type="continuationSeparator" w:id="0">
    <w:p w:rsidR="00AB2644" w:rsidRDefault="00AB2644" w:rsidP="00456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644" w:rsidRDefault="00AB2644" w:rsidP="00456B61">
      <w:r>
        <w:separator/>
      </w:r>
    </w:p>
  </w:footnote>
  <w:footnote w:type="continuationSeparator" w:id="0">
    <w:p w:rsidR="00AB2644" w:rsidRDefault="00AB2644" w:rsidP="00456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644" w:rsidRDefault="00AB264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B2644" w:rsidRDefault="00AB26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644" w:rsidRDefault="00AB2644">
    <w:pPr>
      <w:pStyle w:val="Header"/>
      <w:jc w:val="center"/>
    </w:pPr>
  </w:p>
  <w:p w:rsidR="00AB2644" w:rsidRDefault="00AB26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1E2"/>
    <w:rsid w:val="0000437A"/>
    <w:rsid w:val="00076F3B"/>
    <w:rsid w:val="0008073A"/>
    <w:rsid w:val="000A2BBE"/>
    <w:rsid w:val="000B26D9"/>
    <w:rsid w:val="000B6A21"/>
    <w:rsid w:val="000C0DB9"/>
    <w:rsid w:val="000C49A9"/>
    <w:rsid w:val="000E41ED"/>
    <w:rsid w:val="001013FC"/>
    <w:rsid w:val="001049AE"/>
    <w:rsid w:val="00120559"/>
    <w:rsid w:val="00121997"/>
    <w:rsid w:val="001364BB"/>
    <w:rsid w:val="00142A35"/>
    <w:rsid w:val="00143CC1"/>
    <w:rsid w:val="001617F3"/>
    <w:rsid w:val="001702ED"/>
    <w:rsid w:val="00193C75"/>
    <w:rsid w:val="001C1CB0"/>
    <w:rsid w:val="001D1805"/>
    <w:rsid w:val="001D3B58"/>
    <w:rsid w:val="001D7CBB"/>
    <w:rsid w:val="001E0F94"/>
    <w:rsid w:val="002050B2"/>
    <w:rsid w:val="002079B8"/>
    <w:rsid w:val="00236B5F"/>
    <w:rsid w:val="00245A6F"/>
    <w:rsid w:val="002553DF"/>
    <w:rsid w:val="002677D2"/>
    <w:rsid w:val="00282EB1"/>
    <w:rsid w:val="00291C2C"/>
    <w:rsid w:val="002C3C6D"/>
    <w:rsid w:val="002C634B"/>
    <w:rsid w:val="002E7160"/>
    <w:rsid w:val="00311104"/>
    <w:rsid w:val="00313647"/>
    <w:rsid w:val="003437BE"/>
    <w:rsid w:val="0034595C"/>
    <w:rsid w:val="0035344E"/>
    <w:rsid w:val="003541BA"/>
    <w:rsid w:val="003743D4"/>
    <w:rsid w:val="003858A5"/>
    <w:rsid w:val="0039517A"/>
    <w:rsid w:val="003D3AB3"/>
    <w:rsid w:val="003E5390"/>
    <w:rsid w:val="003F6AD6"/>
    <w:rsid w:val="004110E3"/>
    <w:rsid w:val="00417CB7"/>
    <w:rsid w:val="00422A78"/>
    <w:rsid w:val="004328B4"/>
    <w:rsid w:val="00456B61"/>
    <w:rsid w:val="004664D5"/>
    <w:rsid w:val="00475BFA"/>
    <w:rsid w:val="00485EB9"/>
    <w:rsid w:val="004A74BE"/>
    <w:rsid w:val="004B23C5"/>
    <w:rsid w:val="004B24AF"/>
    <w:rsid w:val="004C353B"/>
    <w:rsid w:val="004D140C"/>
    <w:rsid w:val="004D205A"/>
    <w:rsid w:val="004D6B53"/>
    <w:rsid w:val="004D6C8E"/>
    <w:rsid w:val="004E335A"/>
    <w:rsid w:val="004F6808"/>
    <w:rsid w:val="004F7040"/>
    <w:rsid w:val="00500065"/>
    <w:rsid w:val="00513B1A"/>
    <w:rsid w:val="005231D9"/>
    <w:rsid w:val="005237EF"/>
    <w:rsid w:val="00526B08"/>
    <w:rsid w:val="005322BB"/>
    <w:rsid w:val="00586C8F"/>
    <w:rsid w:val="005922C3"/>
    <w:rsid w:val="005965B6"/>
    <w:rsid w:val="005A1305"/>
    <w:rsid w:val="005B3F3E"/>
    <w:rsid w:val="005B4784"/>
    <w:rsid w:val="005B47BA"/>
    <w:rsid w:val="005B52C0"/>
    <w:rsid w:val="005C4E0F"/>
    <w:rsid w:val="005E1A0C"/>
    <w:rsid w:val="00610E13"/>
    <w:rsid w:val="006150F3"/>
    <w:rsid w:val="0061540C"/>
    <w:rsid w:val="006208E1"/>
    <w:rsid w:val="00621FE5"/>
    <w:rsid w:val="00622E76"/>
    <w:rsid w:val="0062788B"/>
    <w:rsid w:val="006356AD"/>
    <w:rsid w:val="00637988"/>
    <w:rsid w:val="006411E2"/>
    <w:rsid w:val="0064253D"/>
    <w:rsid w:val="00650BE4"/>
    <w:rsid w:val="00661A86"/>
    <w:rsid w:val="00673BE9"/>
    <w:rsid w:val="006774D7"/>
    <w:rsid w:val="00684CDA"/>
    <w:rsid w:val="00685008"/>
    <w:rsid w:val="006923D3"/>
    <w:rsid w:val="006D1642"/>
    <w:rsid w:val="006E2572"/>
    <w:rsid w:val="006F7DE0"/>
    <w:rsid w:val="007043FE"/>
    <w:rsid w:val="00720565"/>
    <w:rsid w:val="007539DE"/>
    <w:rsid w:val="00763770"/>
    <w:rsid w:val="00764958"/>
    <w:rsid w:val="00767D18"/>
    <w:rsid w:val="00773F1F"/>
    <w:rsid w:val="00777C56"/>
    <w:rsid w:val="007817B8"/>
    <w:rsid w:val="007C4707"/>
    <w:rsid w:val="007F6C7E"/>
    <w:rsid w:val="0080377D"/>
    <w:rsid w:val="00816CFA"/>
    <w:rsid w:val="00817F86"/>
    <w:rsid w:val="00833D51"/>
    <w:rsid w:val="00833E88"/>
    <w:rsid w:val="00842952"/>
    <w:rsid w:val="0085078C"/>
    <w:rsid w:val="00884D2D"/>
    <w:rsid w:val="008951CB"/>
    <w:rsid w:val="008A7268"/>
    <w:rsid w:val="008D7068"/>
    <w:rsid w:val="008F765F"/>
    <w:rsid w:val="008F7B49"/>
    <w:rsid w:val="00906700"/>
    <w:rsid w:val="00916A11"/>
    <w:rsid w:val="00920674"/>
    <w:rsid w:val="00932338"/>
    <w:rsid w:val="00942B9F"/>
    <w:rsid w:val="00946005"/>
    <w:rsid w:val="00952EEB"/>
    <w:rsid w:val="00952F32"/>
    <w:rsid w:val="009570C0"/>
    <w:rsid w:val="00984DD9"/>
    <w:rsid w:val="009930D2"/>
    <w:rsid w:val="009C4B88"/>
    <w:rsid w:val="009E27DC"/>
    <w:rsid w:val="009F4CC6"/>
    <w:rsid w:val="00A019D3"/>
    <w:rsid w:val="00A12329"/>
    <w:rsid w:val="00A17694"/>
    <w:rsid w:val="00A30A18"/>
    <w:rsid w:val="00A42FCB"/>
    <w:rsid w:val="00A453F2"/>
    <w:rsid w:val="00A51659"/>
    <w:rsid w:val="00A77A65"/>
    <w:rsid w:val="00A95F26"/>
    <w:rsid w:val="00AA0E13"/>
    <w:rsid w:val="00AA2C8F"/>
    <w:rsid w:val="00AB2644"/>
    <w:rsid w:val="00AB313B"/>
    <w:rsid w:val="00AB51A5"/>
    <w:rsid w:val="00AC5395"/>
    <w:rsid w:val="00AD2B67"/>
    <w:rsid w:val="00AE547C"/>
    <w:rsid w:val="00AE6F61"/>
    <w:rsid w:val="00AF3674"/>
    <w:rsid w:val="00B25E84"/>
    <w:rsid w:val="00B361C6"/>
    <w:rsid w:val="00B56809"/>
    <w:rsid w:val="00B674E9"/>
    <w:rsid w:val="00B8666D"/>
    <w:rsid w:val="00B962AC"/>
    <w:rsid w:val="00BB65FE"/>
    <w:rsid w:val="00BD548A"/>
    <w:rsid w:val="00BE1C57"/>
    <w:rsid w:val="00C135BB"/>
    <w:rsid w:val="00C31DEE"/>
    <w:rsid w:val="00C35A01"/>
    <w:rsid w:val="00C43D37"/>
    <w:rsid w:val="00C64B65"/>
    <w:rsid w:val="00C659EA"/>
    <w:rsid w:val="00C97930"/>
    <w:rsid w:val="00CE3833"/>
    <w:rsid w:val="00CE7401"/>
    <w:rsid w:val="00CF2205"/>
    <w:rsid w:val="00D018FF"/>
    <w:rsid w:val="00D24E03"/>
    <w:rsid w:val="00D40307"/>
    <w:rsid w:val="00D453AF"/>
    <w:rsid w:val="00D46064"/>
    <w:rsid w:val="00D47C6C"/>
    <w:rsid w:val="00D552D9"/>
    <w:rsid w:val="00D62BC4"/>
    <w:rsid w:val="00D630E0"/>
    <w:rsid w:val="00D6743A"/>
    <w:rsid w:val="00D67EEF"/>
    <w:rsid w:val="00D67FF7"/>
    <w:rsid w:val="00D761E9"/>
    <w:rsid w:val="00D77211"/>
    <w:rsid w:val="00D8554D"/>
    <w:rsid w:val="00D85EE2"/>
    <w:rsid w:val="00D86D9D"/>
    <w:rsid w:val="00D94F23"/>
    <w:rsid w:val="00DB0BD0"/>
    <w:rsid w:val="00DB1B91"/>
    <w:rsid w:val="00DE04AD"/>
    <w:rsid w:val="00DF354A"/>
    <w:rsid w:val="00E046C1"/>
    <w:rsid w:val="00E078A0"/>
    <w:rsid w:val="00E35D34"/>
    <w:rsid w:val="00E818A3"/>
    <w:rsid w:val="00E8320C"/>
    <w:rsid w:val="00E92E16"/>
    <w:rsid w:val="00E95E8F"/>
    <w:rsid w:val="00EC3C84"/>
    <w:rsid w:val="00ED5898"/>
    <w:rsid w:val="00EE46C1"/>
    <w:rsid w:val="00F00E46"/>
    <w:rsid w:val="00F10FC3"/>
    <w:rsid w:val="00F27056"/>
    <w:rsid w:val="00F4173E"/>
    <w:rsid w:val="00F42EB4"/>
    <w:rsid w:val="00F51662"/>
    <w:rsid w:val="00F55C90"/>
    <w:rsid w:val="00F56AE6"/>
    <w:rsid w:val="00F6691F"/>
    <w:rsid w:val="00F70D04"/>
    <w:rsid w:val="00F8289B"/>
    <w:rsid w:val="00F83F19"/>
    <w:rsid w:val="00F86D52"/>
    <w:rsid w:val="00F87BB4"/>
    <w:rsid w:val="00FA2A49"/>
    <w:rsid w:val="00FA55D6"/>
    <w:rsid w:val="00FE0390"/>
    <w:rsid w:val="00FE1E4C"/>
    <w:rsid w:val="00FF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3E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788B"/>
    <w:pPr>
      <w:keepNext/>
      <w:suppressAutoHyphens/>
      <w:jc w:val="both"/>
      <w:outlineLvl w:val="0"/>
    </w:pPr>
    <w:rPr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788B"/>
    <w:pPr>
      <w:keepNext/>
      <w:suppressAutoHyphens/>
      <w:outlineLvl w:val="1"/>
    </w:pPr>
    <w:rPr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788B"/>
    <w:rPr>
      <w:rFonts w:cs="Times New Roman"/>
      <w:sz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788B"/>
    <w:rPr>
      <w:rFonts w:cs="Times New Roman"/>
      <w:sz w:val="28"/>
      <w:lang w:eastAsia="ar-SA" w:bidi="ar-SA"/>
    </w:rPr>
  </w:style>
  <w:style w:type="paragraph" w:styleId="Subtitle">
    <w:name w:val="Subtitle"/>
    <w:basedOn w:val="Normal"/>
    <w:link w:val="SubtitleChar"/>
    <w:uiPriority w:val="99"/>
    <w:qFormat/>
    <w:rsid w:val="0062788B"/>
    <w:pPr>
      <w:keepNext/>
      <w:suppressAutoHyphens/>
      <w:spacing w:before="240" w:after="120"/>
      <w:jc w:val="center"/>
    </w:pPr>
    <w:rPr>
      <w:rFonts w:ascii="Arial" w:hAnsi="Arial" w:cs="Tahoma"/>
      <w:i/>
      <w:iCs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1540C"/>
    <w:rPr>
      <w:rFonts w:ascii="Arial" w:hAnsi="Arial" w:cs="Tahoma"/>
      <w:i/>
      <w:iCs/>
      <w:sz w:val="28"/>
      <w:szCs w:val="28"/>
      <w:lang w:eastAsia="ar-SA" w:bidi="ar-SA"/>
    </w:rPr>
  </w:style>
  <w:style w:type="paragraph" w:styleId="NoSpacing">
    <w:name w:val="No Spacing"/>
    <w:uiPriority w:val="99"/>
    <w:qFormat/>
    <w:rsid w:val="0061540C"/>
    <w:pPr>
      <w:suppressAutoHyphens/>
    </w:pPr>
    <w:rPr>
      <w:sz w:val="20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62788B"/>
    <w:pPr>
      <w:suppressAutoHyphens/>
      <w:jc w:val="center"/>
    </w:pPr>
    <w:rPr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62788B"/>
    <w:rPr>
      <w:rFonts w:cs="Times New Roman"/>
      <w:sz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62788B"/>
    <w:pPr>
      <w:suppressAutoHyphens/>
      <w:spacing w:after="120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2788B"/>
    <w:rPr>
      <w:rFonts w:cs="Times New Roman"/>
      <w:lang w:eastAsia="ar-SA" w:bidi="ar-SA"/>
    </w:rPr>
  </w:style>
  <w:style w:type="paragraph" w:customStyle="1" w:styleId="ConsPlusCell">
    <w:name w:val="ConsPlusCell"/>
    <w:uiPriority w:val="99"/>
    <w:rsid w:val="006411E2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1013F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013FC"/>
    <w:pPr>
      <w:widowControl w:val="0"/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013F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56B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6B61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456B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6B61"/>
    <w:rPr>
      <w:rFonts w:cs="Times New Roman"/>
      <w:sz w:val="28"/>
      <w:szCs w:val="28"/>
    </w:rPr>
  </w:style>
  <w:style w:type="paragraph" w:styleId="Caption">
    <w:name w:val="caption"/>
    <w:basedOn w:val="Normal"/>
    <w:uiPriority w:val="99"/>
    <w:qFormat/>
    <w:locked/>
    <w:rsid w:val="00D67EEF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517</TotalTime>
  <Pages>4</Pages>
  <Words>644</Words>
  <Characters>3674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economist</cp:lastModifiedBy>
  <cp:revision>72</cp:revision>
  <cp:lastPrinted>2019-02-11T08:41:00Z</cp:lastPrinted>
  <dcterms:created xsi:type="dcterms:W3CDTF">2017-02-08T15:25:00Z</dcterms:created>
  <dcterms:modified xsi:type="dcterms:W3CDTF">2019-03-25T11:07:00Z</dcterms:modified>
</cp:coreProperties>
</file>