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6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0"/>
        <w:gridCol w:w="2408"/>
        <w:gridCol w:w="1559"/>
        <w:gridCol w:w="709"/>
        <w:gridCol w:w="104"/>
        <w:gridCol w:w="180"/>
        <w:gridCol w:w="360"/>
        <w:gridCol w:w="490"/>
        <w:gridCol w:w="50"/>
        <w:gridCol w:w="942"/>
        <w:gridCol w:w="498"/>
        <w:gridCol w:w="211"/>
        <w:gridCol w:w="509"/>
        <w:gridCol w:w="1620"/>
        <w:gridCol w:w="308"/>
        <w:gridCol w:w="1312"/>
        <w:gridCol w:w="138"/>
        <w:gridCol w:w="1512"/>
      </w:tblGrid>
      <w:tr w:rsidR="00140E6E" w:rsidRPr="0027745B" w:rsidTr="00657951">
        <w:trPr>
          <w:trHeight w:val="485"/>
        </w:trPr>
        <w:tc>
          <w:tcPr>
            <w:tcW w:w="1730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140E6E" w:rsidRPr="0027745B" w:rsidTr="00606E2A">
        <w:trPr>
          <w:trHeight w:val="690"/>
        </w:trPr>
        <w:tc>
          <w:tcPr>
            <w:tcW w:w="14640" w:type="dxa"/>
            <w:gridSpan w:val="18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использовании бюджетных ассигнований областного бюджета на реализацию государственной 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 «Воспроизводство и использование природных ресурсов, охрана окружающей среды в Курской области» за 2018 год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(тыс.руб)</w:t>
            </w:r>
          </w:p>
        </w:tc>
      </w:tr>
      <w:tr w:rsidR="00140E6E" w:rsidRPr="0027745B" w:rsidTr="009C5281">
        <w:trPr>
          <w:trHeight w:val="211"/>
        </w:trPr>
        <w:tc>
          <w:tcPr>
            <w:tcW w:w="1730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55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(ГРБС)</w:t>
            </w:r>
          </w:p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Объемы бюджетных ассигнований за 2018 год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(тыс.рублей)</w:t>
            </w:r>
          </w:p>
        </w:tc>
      </w:tr>
      <w:tr w:rsidR="00140E6E" w:rsidRPr="0027745B" w:rsidTr="009C5281">
        <w:trPr>
          <w:trHeight w:val="23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пГП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48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806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сводная бюджетная роспись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бюджета, план на 01.01.2018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сводная бюджетная роспись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бюджета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.12.2018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140E6E" w:rsidRPr="0027745B" w:rsidTr="009C5281">
        <w:trPr>
          <w:trHeight w:val="21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140E6E" w:rsidRPr="0027745B" w:rsidTr="009C5281">
        <w:trPr>
          <w:trHeight w:val="412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657951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178 469,748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169 483,716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166 579,649</w:t>
            </w:r>
          </w:p>
        </w:tc>
      </w:tr>
      <w:tr w:rsidR="00140E6E" w:rsidRPr="0027745B" w:rsidTr="000538AB">
        <w:trPr>
          <w:trHeight w:val="19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178 469,748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169 483,716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166 579,649</w:t>
            </w:r>
          </w:p>
        </w:tc>
      </w:tr>
      <w:tr w:rsidR="00140E6E" w:rsidRPr="0027745B" w:rsidTr="00403823">
        <w:trPr>
          <w:trHeight w:val="318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18 980,200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18 980,200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18 764,612</w:t>
            </w:r>
          </w:p>
        </w:tc>
      </w:tr>
      <w:tr w:rsidR="00140E6E" w:rsidRPr="0027745B" w:rsidTr="009C5281">
        <w:trPr>
          <w:trHeight w:val="60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- департамент экологической безопасности и природопользования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81 445,208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81 616,772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80 943,852</w:t>
            </w:r>
          </w:p>
        </w:tc>
      </w:tr>
      <w:tr w:rsidR="00140E6E" w:rsidRPr="0027745B" w:rsidTr="009C5281">
        <w:trPr>
          <w:trHeight w:val="60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Соисполнитель -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49 672,656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48 991,738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48 760,59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40E6E" w:rsidRPr="0027745B" w:rsidTr="009C5281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Соисполнитель –</w:t>
            </w:r>
          </w:p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47 351,884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36 875,206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36 875,206</w:t>
            </w:r>
          </w:p>
        </w:tc>
      </w:tr>
      <w:tr w:rsidR="00140E6E" w:rsidRPr="0027745B" w:rsidTr="00861EBF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Участник- 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40E6E" w:rsidRPr="0027745B" w:rsidTr="00F612F7">
        <w:trPr>
          <w:trHeight w:val="485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Экология и природные ресурсы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75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3 646,750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2 837,388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121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2 837,000</w:t>
            </w:r>
          </w:p>
        </w:tc>
      </w:tr>
      <w:tr w:rsidR="00140E6E" w:rsidRPr="0027745B" w:rsidTr="002F1802">
        <w:trPr>
          <w:trHeight w:val="341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D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3 646,750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2 837,388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2 837,000</w:t>
            </w:r>
          </w:p>
        </w:tc>
      </w:tr>
      <w:tr w:rsidR="00140E6E" w:rsidRPr="0027745B" w:rsidTr="00F612F7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-департамент 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3 646,750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2 837,388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2 837,000</w:t>
            </w:r>
          </w:p>
        </w:tc>
      </w:tr>
      <w:tr w:rsidR="00140E6E" w:rsidRPr="0027745B" w:rsidTr="00861EBF">
        <w:trPr>
          <w:trHeight w:val="33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.П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D7BFD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721E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D7BFD">
              <w:rPr>
                <w:rFonts w:ascii="Times New Roman" w:hAnsi="Times New Roman"/>
                <w:sz w:val="20"/>
                <w:szCs w:val="20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420E8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420E8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549,075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ED2445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ED244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40E6E" w:rsidRPr="0027745B" w:rsidTr="005D7BFD">
        <w:trPr>
          <w:trHeight w:val="34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721E8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ED2445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549,075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871D65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1D6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1D6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40E6E" w:rsidRPr="0027745B" w:rsidTr="00FA1465">
        <w:trPr>
          <w:trHeight w:val="581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A721E8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549,075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616324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16324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40E6E" w:rsidRPr="0027745B" w:rsidTr="00980B7E">
        <w:trPr>
          <w:trHeight w:val="34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sz w:val="20"/>
                <w:szCs w:val="20"/>
              </w:rPr>
              <w:t>Регулирование качества окружающей среды</w:t>
            </w:r>
            <w:r w:rsidRPr="005F6B47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A628DA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97,000</w:t>
            </w:r>
          </w:p>
        </w:tc>
      </w:tr>
      <w:tr w:rsidR="00140E6E" w:rsidRPr="0027745B" w:rsidTr="00980B7E">
        <w:trPr>
          <w:trHeight w:val="341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420E8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20E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871D65" w:rsidRDefault="00140E6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1D6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1D6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</w:tr>
      <w:tr w:rsidR="00140E6E" w:rsidRPr="0027745B" w:rsidTr="009C5281">
        <w:trPr>
          <w:trHeight w:val="341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871D65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1D6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1D6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</w:tr>
      <w:tr w:rsidR="00140E6E" w:rsidRPr="0027745B" w:rsidTr="009C5281">
        <w:trPr>
          <w:trHeight w:val="341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Основное</w:t>
            </w: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мероприятие  1.П2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2 740,388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657951" w:rsidRDefault="00140E6E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2 740,000</w:t>
            </w:r>
          </w:p>
        </w:tc>
      </w:tr>
      <w:tr w:rsidR="00140E6E" w:rsidRPr="0027745B" w:rsidTr="00A15BFA">
        <w:trPr>
          <w:trHeight w:val="341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2 740,388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657951" w:rsidRDefault="00140E6E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2 740,000</w:t>
            </w:r>
          </w:p>
        </w:tc>
      </w:tr>
      <w:tr w:rsidR="00140E6E" w:rsidRPr="0027745B" w:rsidTr="00A15BFA">
        <w:trPr>
          <w:trHeight w:val="341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2 740,388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Default="00140E6E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Default="00140E6E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Default="00140E6E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2 740,000</w:t>
            </w:r>
          </w:p>
          <w:p w:rsidR="00140E6E" w:rsidRPr="00657951" w:rsidRDefault="00140E6E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140E6E" w:rsidRPr="0027745B" w:rsidTr="0079121A">
        <w:trPr>
          <w:trHeight w:val="326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sz w:val="20"/>
                <w:szCs w:val="20"/>
              </w:rPr>
              <w:t>Развитие водохозяйственного комплекса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19 505,183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20 503,760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18 346,753</w:t>
            </w:r>
          </w:p>
        </w:tc>
      </w:tr>
      <w:tr w:rsidR="00140E6E" w:rsidRPr="0027745B" w:rsidTr="0079121A">
        <w:trPr>
          <w:trHeight w:val="35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451EE0" w:rsidRDefault="00140E6E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E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19 505,183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20 503,760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18 346,753</w:t>
            </w:r>
          </w:p>
        </w:tc>
      </w:tr>
      <w:tr w:rsidR="00140E6E" w:rsidRPr="0027745B" w:rsidTr="0053129C">
        <w:trPr>
          <w:trHeight w:val="29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11 195,900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11 195,900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11 047 389</w:t>
            </w:r>
          </w:p>
        </w:tc>
      </w:tr>
      <w:tr w:rsidR="00140E6E" w:rsidRPr="0027745B" w:rsidTr="0058665E">
        <w:trPr>
          <w:trHeight w:val="655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E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19 505,183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18 503,760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18 346,753</w:t>
            </w:r>
          </w:p>
          <w:p w:rsidR="00140E6E" w:rsidRPr="00D71D8C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E" w:rsidRPr="0027745B" w:rsidTr="0058665E">
        <w:trPr>
          <w:trHeight w:val="655"/>
        </w:trPr>
        <w:tc>
          <w:tcPr>
            <w:tcW w:w="1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Участник- 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40E6E" w:rsidRPr="0027745B" w:rsidTr="00857942">
        <w:trPr>
          <w:trHeight w:val="394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беспечение безопасной эксплуатации гидротехнических сооружений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5 095,870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7 296,840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7 279,755</w:t>
            </w:r>
          </w:p>
        </w:tc>
      </w:tr>
      <w:tr w:rsidR="00140E6E" w:rsidRPr="0027745B" w:rsidTr="00152E71">
        <w:trPr>
          <w:trHeight w:val="347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5 095,870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7 296,840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4CFB" w:rsidRDefault="00140E6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7 279,755</w:t>
            </w:r>
          </w:p>
        </w:tc>
      </w:tr>
      <w:tr w:rsidR="00140E6E" w:rsidRPr="0027745B" w:rsidTr="00152E71">
        <w:trPr>
          <w:trHeight w:val="419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1 723,000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1 723,000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4CFB" w:rsidRDefault="00140E6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64CF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1 714,38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140E6E" w:rsidRPr="0027745B" w:rsidTr="00DB1018">
        <w:trPr>
          <w:trHeight w:val="346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экологической безопасности и природопользования Курской области</w:t>
            </w:r>
          </w:p>
          <w:p w:rsidR="00140E6E" w:rsidRPr="005F6B47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5 095,870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0D40A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D40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7 296,840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F5022" w:rsidRDefault="00140E6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7 279,755</w:t>
            </w:r>
          </w:p>
        </w:tc>
      </w:tr>
      <w:tr w:rsidR="00140E6E" w:rsidRPr="0027745B" w:rsidTr="002C7072">
        <w:trPr>
          <w:trHeight w:val="36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Осуществление водохозяйственных мероприятий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14 409,313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13 206,920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11 066,998</w:t>
            </w:r>
          </w:p>
        </w:tc>
      </w:tr>
      <w:tr w:rsidR="00140E6E" w:rsidRPr="0027745B" w:rsidTr="002C7072">
        <w:trPr>
          <w:trHeight w:val="34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14 409,313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13 206,920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1A480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11 066,998</w:t>
            </w:r>
          </w:p>
        </w:tc>
      </w:tr>
      <w:tr w:rsidR="00140E6E" w:rsidRPr="0027745B" w:rsidTr="002C7072">
        <w:trPr>
          <w:trHeight w:val="28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9 472,900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9 472,900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4CF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64CF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9 333,004</w:t>
            </w:r>
          </w:p>
        </w:tc>
      </w:tr>
      <w:tr w:rsidR="00140E6E" w:rsidRPr="0027745B" w:rsidTr="002C7072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14 409,313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11 206,920 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86BA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11 066,998</w:t>
            </w:r>
          </w:p>
        </w:tc>
      </w:tr>
      <w:tr w:rsidR="00140E6E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A449FD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86BA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40E6E" w:rsidRPr="0027745B" w:rsidTr="005E5642">
        <w:trPr>
          <w:trHeight w:val="34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58 293,275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60 275,624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59 760,099</w:t>
            </w:r>
          </w:p>
        </w:tc>
      </w:tr>
      <w:tr w:rsidR="00140E6E" w:rsidRPr="0027745B" w:rsidTr="005E5642">
        <w:trPr>
          <w:trHeight w:val="342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58 293,275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60 275,624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59 760,099</w:t>
            </w:r>
          </w:p>
        </w:tc>
      </w:tr>
      <w:tr w:rsidR="00140E6E" w:rsidRPr="0027745B" w:rsidTr="00D71D8C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экологической безопасности и природопользования Курской области</w:t>
            </w:r>
          </w:p>
          <w:p w:rsidR="00140E6E" w:rsidRPr="00D71D8C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E722F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58 293,275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B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B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B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60 275,624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59 760,099</w:t>
            </w:r>
          </w:p>
        </w:tc>
      </w:tr>
      <w:tr w:rsidR="00140E6E" w:rsidRPr="0027745B" w:rsidTr="00E722F8">
        <w:trPr>
          <w:trHeight w:val="32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0C098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C0986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0C0986">
              <w:rPr>
                <w:rFonts w:ascii="Times New Roman" w:hAnsi="Times New Roman"/>
                <w:sz w:val="20"/>
                <w:szCs w:val="20"/>
              </w:rPr>
              <w:br/>
              <w:t>ресурсов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58 293,275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D71D8C" w:rsidRDefault="00140E6E" w:rsidP="005B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60 275,624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59 760,099</w:t>
            </w:r>
          </w:p>
        </w:tc>
      </w:tr>
      <w:tr w:rsidR="00140E6E" w:rsidRPr="0027745B" w:rsidTr="00E722F8">
        <w:trPr>
          <w:trHeight w:val="36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0C098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58 293,275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B7A7F" w:rsidRDefault="00140E6E" w:rsidP="005B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7A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60 275,624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C83633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36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59 760,099</w:t>
            </w:r>
          </w:p>
        </w:tc>
      </w:tr>
      <w:tr w:rsidR="00140E6E" w:rsidRPr="0027745B" w:rsidTr="00D71D8C">
        <w:trPr>
          <w:trHeight w:val="51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экологической безопасности и природопользования Курской области</w:t>
            </w:r>
          </w:p>
          <w:p w:rsidR="00140E6E" w:rsidRPr="005F6B47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7774D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74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58 293,275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B7A7F" w:rsidRDefault="00140E6E" w:rsidP="005B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7B7A7F" w:rsidRDefault="00140E6E" w:rsidP="005B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7B7A7F" w:rsidRDefault="00140E6E" w:rsidP="005B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7A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60 275,624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C83633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C83633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C83633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836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59 760,099</w:t>
            </w:r>
          </w:p>
        </w:tc>
      </w:tr>
      <w:tr w:rsidR="00140E6E" w:rsidRPr="0027745B" w:rsidTr="00D76C2D">
        <w:trPr>
          <w:trHeight w:val="438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A628DA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/>
                <w:sz w:val="20"/>
                <w:szCs w:val="20"/>
              </w:rPr>
              <w:t>«Экология и чистая вода в Курской области» на 2014-2020 годы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47 351,884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A628DA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36 875,206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A628DA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36 875,206</w:t>
            </w:r>
          </w:p>
        </w:tc>
      </w:tr>
      <w:tr w:rsidR="00140E6E" w:rsidRPr="0027745B" w:rsidTr="00D76C2D">
        <w:trPr>
          <w:trHeight w:val="336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A628DA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47 351,884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A628DA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36 875,206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Pr="00A628DA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36 875,206</w:t>
            </w:r>
          </w:p>
        </w:tc>
      </w:tr>
      <w:tr w:rsidR="00140E6E" w:rsidRPr="0027745B" w:rsidTr="00875D3F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9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47 351,884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140E6E" w:rsidRPr="00A628DA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36 875,206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140E6E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140E6E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140E6E" w:rsidRPr="00A628DA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36 875,206</w:t>
            </w:r>
          </w:p>
        </w:tc>
      </w:tr>
      <w:tr w:rsidR="00140E6E" w:rsidRPr="0027745B" w:rsidTr="005E5642">
        <w:trPr>
          <w:trHeight w:val="323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D655C0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55C0">
              <w:rPr>
                <w:rFonts w:ascii="Times New Roman" w:hAnsi="Times New Roman"/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47 351,884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A628DA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36 875,206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A628DA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36 875,206</w:t>
            </w:r>
          </w:p>
        </w:tc>
      </w:tr>
      <w:tr w:rsidR="00140E6E" w:rsidRPr="0027745B" w:rsidTr="005E5642">
        <w:trPr>
          <w:trHeight w:val="323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D655C0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47 351,884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36 875,206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36 875,206</w:t>
            </w:r>
          </w:p>
        </w:tc>
      </w:tr>
      <w:tr w:rsidR="00140E6E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9746F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746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47 351,884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0D40A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40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36 875,206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0D40A6" w:rsidRDefault="00140E6E" w:rsidP="00C0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40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36 875,206</w:t>
            </w:r>
          </w:p>
        </w:tc>
      </w:tr>
      <w:tr w:rsidR="00140E6E" w:rsidRPr="0027745B" w:rsidTr="009979C7">
        <w:trPr>
          <w:trHeight w:val="33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5A2146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/>
                <w:sz w:val="20"/>
                <w:szCs w:val="20"/>
              </w:rPr>
              <w:t>Охрана, воспроизводство и рациональное использование объектов животного мира и среды их обитания на территории Курской области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49 672,656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48 991,738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006AA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48 760,591</w:t>
            </w:r>
          </w:p>
        </w:tc>
      </w:tr>
      <w:tr w:rsidR="00140E6E" w:rsidRPr="0027745B" w:rsidTr="009979C7">
        <w:trPr>
          <w:trHeight w:val="356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5A2146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49 672,656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48 991,738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006AA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48 760,591</w:t>
            </w:r>
          </w:p>
        </w:tc>
      </w:tr>
      <w:tr w:rsidR="00140E6E" w:rsidRPr="0027745B" w:rsidTr="009A5597">
        <w:trPr>
          <w:trHeight w:val="298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5A2146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7 784,300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7 784,300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76044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76044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7 717,223</w:t>
            </w:r>
          </w:p>
        </w:tc>
      </w:tr>
      <w:tr w:rsidR="00140E6E" w:rsidRPr="0027745B" w:rsidTr="00E72338">
        <w:trPr>
          <w:trHeight w:val="514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9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5A214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49 672,656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48 991,738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140E6E" w:rsidRPr="00006AA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48 760,591</w:t>
            </w:r>
          </w:p>
        </w:tc>
      </w:tr>
      <w:tr w:rsidR="00140E6E" w:rsidRPr="0027745B" w:rsidTr="00D13DB3">
        <w:trPr>
          <w:trHeight w:val="351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5A214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sz w:val="20"/>
                <w:szCs w:val="20"/>
              </w:rPr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49 672,656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48 991,738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006AA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48 760,591</w:t>
            </w:r>
          </w:p>
        </w:tc>
      </w:tr>
      <w:tr w:rsidR="00140E6E" w:rsidRPr="0027745B" w:rsidTr="00562FCC">
        <w:trPr>
          <w:trHeight w:val="334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5A214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49 672,656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93054D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305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48 991,738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044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604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48 760,59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140E6E" w:rsidRPr="0027745B" w:rsidTr="00D76C2D">
        <w:trPr>
          <w:trHeight w:val="198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5A2146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4A3FE8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7 784,300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93054D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305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7 784,300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044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7 717,223</w:t>
            </w:r>
          </w:p>
        </w:tc>
      </w:tr>
      <w:tr w:rsidR="00140E6E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E6E" w:rsidRPr="00657951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40E6E" w:rsidRPr="005A2146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140E6E" w:rsidRPr="006904D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9746F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746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49 672,656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93054D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93054D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305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48 991,738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6E" w:rsidRPr="0076044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760449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604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48 760,59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:rsidR="00140E6E" w:rsidRPr="00A1776B" w:rsidRDefault="00140E6E">
      <w:pPr>
        <w:rPr>
          <w:sz w:val="20"/>
          <w:szCs w:val="20"/>
        </w:rPr>
      </w:pPr>
    </w:p>
    <w:sectPr w:rsidR="00140E6E" w:rsidRPr="00A1776B" w:rsidSect="00112F07">
      <w:headerReference w:type="even" r:id="rId6"/>
      <w:headerReference w:type="default" r:id="rId7"/>
      <w:pgSz w:w="16838" w:h="11906" w:orient="landscape"/>
      <w:pgMar w:top="284" w:right="794" w:bottom="28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6E" w:rsidRDefault="00140E6E">
      <w:r>
        <w:separator/>
      </w:r>
    </w:p>
  </w:endnote>
  <w:endnote w:type="continuationSeparator" w:id="0">
    <w:p w:rsidR="00140E6E" w:rsidRDefault="0014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6E" w:rsidRDefault="00140E6E">
      <w:r>
        <w:separator/>
      </w:r>
    </w:p>
  </w:footnote>
  <w:footnote w:type="continuationSeparator" w:id="0">
    <w:p w:rsidR="00140E6E" w:rsidRDefault="00140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6E" w:rsidRDefault="00140E6E" w:rsidP="003C5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E6E" w:rsidRDefault="00140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6E" w:rsidRDefault="00140E6E" w:rsidP="003C5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40E6E" w:rsidRDefault="00140E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76B"/>
    <w:rsid w:val="000014B4"/>
    <w:rsid w:val="00006AA9"/>
    <w:rsid w:val="00012D58"/>
    <w:rsid w:val="000165A2"/>
    <w:rsid w:val="000335AC"/>
    <w:rsid w:val="000509AD"/>
    <w:rsid w:val="000538AB"/>
    <w:rsid w:val="00070639"/>
    <w:rsid w:val="000762C8"/>
    <w:rsid w:val="000A0779"/>
    <w:rsid w:val="000B3920"/>
    <w:rsid w:val="000C0986"/>
    <w:rsid w:val="000C4734"/>
    <w:rsid w:val="000D40A6"/>
    <w:rsid w:val="000E70CB"/>
    <w:rsid w:val="000F0780"/>
    <w:rsid w:val="001105CA"/>
    <w:rsid w:val="00112F07"/>
    <w:rsid w:val="001210FB"/>
    <w:rsid w:val="00140E6E"/>
    <w:rsid w:val="001452F2"/>
    <w:rsid w:val="00152E71"/>
    <w:rsid w:val="0015654A"/>
    <w:rsid w:val="00157590"/>
    <w:rsid w:val="00157DE8"/>
    <w:rsid w:val="00182F8C"/>
    <w:rsid w:val="001926E3"/>
    <w:rsid w:val="00196914"/>
    <w:rsid w:val="001A4301"/>
    <w:rsid w:val="001A4801"/>
    <w:rsid w:val="001A6271"/>
    <w:rsid w:val="001B278E"/>
    <w:rsid w:val="001B59C7"/>
    <w:rsid w:val="001C23E2"/>
    <w:rsid w:val="001C7B9B"/>
    <w:rsid w:val="001D37B9"/>
    <w:rsid w:val="001F2B94"/>
    <w:rsid w:val="001F74C9"/>
    <w:rsid w:val="002057DA"/>
    <w:rsid w:val="00216811"/>
    <w:rsid w:val="00217BA4"/>
    <w:rsid w:val="002209F6"/>
    <w:rsid w:val="00220F22"/>
    <w:rsid w:val="00226912"/>
    <w:rsid w:val="00233A11"/>
    <w:rsid w:val="00244545"/>
    <w:rsid w:val="002574C6"/>
    <w:rsid w:val="00263586"/>
    <w:rsid w:val="00263A9F"/>
    <w:rsid w:val="0026427A"/>
    <w:rsid w:val="0026511F"/>
    <w:rsid w:val="0027034B"/>
    <w:rsid w:val="0027745B"/>
    <w:rsid w:val="00290F01"/>
    <w:rsid w:val="002C1882"/>
    <w:rsid w:val="002C2C3A"/>
    <w:rsid w:val="002C7072"/>
    <w:rsid w:val="002E481C"/>
    <w:rsid w:val="002F0EAC"/>
    <w:rsid w:val="002F1802"/>
    <w:rsid w:val="00307EF1"/>
    <w:rsid w:val="00357C70"/>
    <w:rsid w:val="0037380E"/>
    <w:rsid w:val="003B3E4C"/>
    <w:rsid w:val="003C54CC"/>
    <w:rsid w:val="003D5610"/>
    <w:rsid w:val="003E0988"/>
    <w:rsid w:val="00403823"/>
    <w:rsid w:val="00442F4B"/>
    <w:rsid w:val="00451EE0"/>
    <w:rsid w:val="00457C98"/>
    <w:rsid w:val="00466B3D"/>
    <w:rsid w:val="004743B0"/>
    <w:rsid w:val="00477303"/>
    <w:rsid w:val="004A3FE8"/>
    <w:rsid w:val="004B5882"/>
    <w:rsid w:val="004B7420"/>
    <w:rsid w:val="004D3FD4"/>
    <w:rsid w:val="004F662E"/>
    <w:rsid w:val="005038E4"/>
    <w:rsid w:val="00514CDD"/>
    <w:rsid w:val="005238DD"/>
    <w:rsid w:val="00526258"/>
    <w:rsid w:val="0053129C"/>
    <w:rsid w:val="00537BD2"/>
    <w:rsid w:val="005527B7"/>
    <w:rsid w:val="00554EC7"/>
    <w:rsid w:val="00562FCC"/>
    <w:rsid w:val="00574F26"/>
    <w:rsid w:val="005752CD"/>
    <w:rsid w:val="005854A5"/>
    <w:rsid w:val="0058665E"/>
    <w:rsid w:val="005A2146"/>
    <w:rsid w:val="005B2300"/>
    <w:rsid w:val="005B5987"/>
    <w:rsid w:val="005D7BFD"/>
    <w:rsid w:val="005E127A"/>
    <w:rsid w:val="005E5642"/>
    <w:rsid w:val="005F3DBE"/>
    <w:rsid w:val="005F6B47"/>
    <w:rsid w:val="00604296"/>
    <w:rsid w:val="00606E2A"/>
    <w:rsid w:val="006145AC"/>
    <w:rsid w:val="00616324"/>
    <w:rsid w:val="0063123E"/>
    <w:rsid w:val="00640AE2"/>
    <w:rsid w:val="006420E8"/>
    <w:rsid w:val="00652656"/>
    <w:rsid w:val="00655443"/>
    <w:rsid w:val="00657951"/>
    <w:rsid w:val="006841FD"/>
    <w:rsid w:val="00686166"/>
    <w:rsid w:val="00686BA6"/>
    <w:rsid w:val="006904DB"/>
    <w:rsid w:val="0069113D"/>
    <w:rsid w:val="006926C0"/>
    <w:rsid w:val="00697BFD"/>
    <w:rsid w:val="006B5E05"/>
    <w:rsid w:val="006D3B32"/>
    <w:rsid w:val="006E0CA1"/>
    <w:rsid w:val="006E5CAF"/>
    <w:rsid w:val="006F0D64"/>
    <w:rsid w:val="006F1A0E"/>
    <w:rsid w:val="006F5022"/>
    <w:rsid w:val="0070166B"/>
    <w:rsid w:val="007217C1"/>
    <w:rsid w:val="007224A2"/>
    <w:rsid w:val="007266C1"/>
    <w:rsid w:val="00732759"/>
    <w:rsid w:val="0073660D"/>
    <w:rsid w:val="0074129F"/>
    <w:rsid w:val="00742CA0"/>
    <w:rsid w:val="007519C9"/>
    <w:rsid w:val="007539BE"/>
    <w:rsid w:val="00760449"/>
    <w:rsid w:val="00764CFB"/>
    <w:rsid w:val="00767B39"/>
    <w:rsid w:val="00772E0C"/>
    <w:rsid w:val="00773BA9"/>
    <w:rsid w:val="0077714A"/>
    <w:rsid w:val="007774DC"/>
    <w:rsid w:val="0079121A"/>
    <w:rsid w:val="00791846"/>
    <w:rsid w:val="007B5EF9"/>
    <w:rsid w:val="007B7A7F"/>
    <w:rsid w:val="007C003C"/>
    <w:rsid w:val="007E15A8"/>
    <w:rsid w:val="007E419F"/>
    <w:rsid w:val="007F1D5E"/>
    <w:rsid w:val="007F5D2E"/>
    <w:rsid w:val="007F6F8A"/>
    <w:rsid w:val="008078C6"/>
    <w:rsid w:val="008140E9"/>
    <w:rsid w:val="008333AC"/>
    <w:rsid w:val="00857942"/>
    <w:rsid w:val="00861EBF"/>
    <w:rsid w:val="00867B35"/>
    <w:rsid w:val="00871D65"/>
    <w:rsid w:val="008752B9"/>
    <w:rsid w:val="00875D3F"/>
    <w:rsid w:val="00876EBC"/>
    <w:rsid w:val="00886E2F"/>
    <w:rsid w:val="00897680"/>
    <w:rsid w:val="008A4070"/>
    <w:rsid w:val="008B7876"/>
    <w:rsid w:val="008E1EF3"/>
    <w:rsid w:val="008E59AB"/>
    <w:rsid w:val="008F1903"/>
    <w:rsid w:val="0091787D"/>
    <w:rsid w:val="00924058"/>
    <w:rsid w:val="0093054D"/>
    <w:rsid w:val="0093539E"/>
    <w:rsid w:val="00945EBD"/>
    <w:rsid w:val="009746FB"/>
    <w:rsid w:val="00980B7E"/>
    <w:rsid w:val="00981311"/>
    <w:rsid w:val="009922FB"/>
    <w:rsid w:val="009979C7"/>
    <w:rsid w:val="009A5597"/>
    <w:rsid w:val="009C5281"/>
    <w:rsid w:val="009D38B2"/>
    <w:rsid w:val="009E168C"/>
    <w:rsid w:val="009F0AD7"/>
    <w:rsid w:val="009F33F7"/>
    <w:rsid w:val="009F3583"/>
    <w:rsid w:val="00A04BF4"/>
    <w:rsid w:val="00A05FFA"/>
    <w:rsid w:val="00A0778C"/>
    <w:rsid w:val="00A14557"/>
    <w:rsid w:val="00A15BFA"/>
    <w:rsid w:val="00A1776B"/>
    <w:rsid w:val="00A205C6"/>
    <w:rsid w:val="00A2452B"/>
    <w:rsid w:val="00A31F1A"/>
    <w:rsid w:val="00A33D50"/>
    <w:rsid w:val="00A3519A"/>
    <w:rsid w:val="00A35C2F"/>
    <w:rsid w:val="00A449FD"/>
    <w:rsid w:val="00A44BED"/>
    <w:rsid w:val="00A628DA"/>
    <w:rsid w:val="00A721E8"/>
    <w:rsid w:val="00A772CE"/>
    <w:rsid w:val="00AA0BFA"/>
    <w:rsid w:val="00AA477E"/>
    <w:rsid w:val="00AA4F76"/>
    <w:rsid w:val="00AB657D"/>
    <w:rsid w:val="00AB67EB"/>
    <w:rsid w:val="00AC2031"/>
    <w:rsid w:val="00AE4F1C"/>
    <w:rsid w:val="00B16353"/>
    <w:rsid w:val="00B368DE"/>
    <w:rsid w:val="00B5016A"/>
    <w:rsid w:val="00B6558E"/>
    <w:rsid w:val="00B71D27"/>
    <w:rsid w:val="00B773A3"/>
    <w:rsid w:val="00B854BE"/>
    <w:rsid w:val="00BB715B"/>
    <w:rsid w:val="00BC42AA"/>
    <w:rsid w:val="00BF01A8"/>
    <w:rsid w:val="00BF1460"/>
    <w:rsid w:val="00C0297F"/>
    <w:rsid w:val="00C1794F"/>
    <w:rsid w:val="00C43AF9"/>
    <w:rsid w:val="00C4493E"/>
    <w:rsid w:val="00C51238"/>
    <w:rsid w:val="00C53E84"/>
    <w:rsid w:val="00C54B93"/>
    <w:rsid w:val="00C5504B"/>
    <w:rsid w:val="00C62C2E"/>
    <w:rsid w:val="00C678CA"/>
    <w:rsid w:val="00C72E14"/>
    <w:rsid w:val="00C7423F"/>
    <w:rsid w:val="00C83633"/>
    <w:rsid w:val="00C93BB0"/>
    <w:rsid w:val="00CB2473"/>
    <w:rsid w:val="00CC66D7"/>
    <w:rsid w:val="00CE1A48"/>
    <w:rsid w:val="00D13DB3"/>
    <w:rsid w:val="00D17C15"/>
    <w:rsid w:val="00D32D50"/>
    <w:rsid w:val="00D45BFA"/>
    <w:rsid w:val="00D54A6F"/>
    <w:rsid w:val="00D655C0"/>
    <w:rsid w:val="00D6666B"/>
    <w:rsid w:val="00D701B0"/>
    <w:rsid w:val="00D71D8C"/>
    <w:rsid w:val="00D76C2D"/>
    <w:rsid w:val="00DB1018"/>
    <w:rsid w:val="00DC2CDC"/>
    <w:rsid w:val="00DC6A88"/>
    <w:rsid w:val="00DD40CE"/>
    <w:rsid w:val="00DD7024"/>
    <w:rsid w:val="00DE3B58"/>
    <w:rsid w:val="00DF156F"/>
    <w:rsid w:val="00E0067E"/>
    <w:rsid w:val="00E0199A"/>
    <w:rsid w:val="00E24CE3"/>
    <w:rsid w:val="00E51614"/>
    <w:rsid w:val="00E54D2D"/>
    <w:rsid w:val="00E710C1"/>
    <w:rsid w:val="00E71FBD"/>
    <w:rsid w:val="00E722F8"/>
    <w:rsid w:val="00E72338"/>
    <w:rsid w:val="00E73481"/>
    <w:rsid w:val="00E8075E"/>
    <w:rsid w:val="00EB20CC"/>
    <w:rsid w:val="00EC728F"/>
    <w:rsid w:val="00ED2445"/>
    <w:rsid w:val="00ED7DB3"/>
    <w:rsid w:val="00EE3861"/>
    <w:rsid w:val="00EF18FC"/>
    <w:rsid w:val="00EF3CBD"/>
    <w:rsid w:val="00EF7E4F"/>
    <w:rsid w:val="00F05D3B"/>
    <w:rsid w:val="00F17D21"/>
    <w:rsid w:val="00F31EEC"/>
    <w:rsid w:val="00F41B24"/>
    <w:rsid w:val="00F460B5"/>
    <w:rsid w:val="00F612F7"/>
    <w:rsid w:val="00F66FF6"/>
    <w:rsid w:val="00F76E0E"/>
    <w:rsid w:val="00F84851"/>
    <w:rsid w:val="00FA1465"/>
    <w:rsid w:val="00FA1982"/>
    <w:rsid w:val="00FA7A05"/>
    <w:rsid w:val="00FB2EB7"/>
    <w:rsid w:val="00FB401D"/>
    <w:rsid w:val="00FB6DAE"/>
    <w:rsid w:val="00FC3829"/>
    <w:rsid w:val="00FD1ED9"/>
    <w:rsid w:val="00FE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E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E2F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886E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5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2F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1B"/>
    <w:rPr>
      <w:lang w:eastAsia="en-US"/>
    </w:rPr>
  </w:style>
  <w:style w:type="character" w:styleId="PageNumber">
    <w:name w:val="page number"/>
    <w:basedOn w:val="DefaultParagraphFont"/>
    <w:uiPriority w:val="99"/>
    <w:rsid w:val="00112F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4</Pages>
  <Words>1016</Words>
  <Characters>5793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Афанасьева И.Н.</dc:creator>
  <cp:keywords/>
  <dc:description/>
  <cp:lastModifiedBy>economist</cp:lastModifiedBy>
  <cp:revision>130</cp:revision>
  <cp:lastPrinted>2019-01-21T12:04:00Z</cp:lastPrinted>
  <dcterms:created xsi:type="dcterms:W3CDTF">2018-01-17T09:44:00Z</dcterms:created>
  <dcterms:modified xsi:type="dcterms:W3CDTF">2019-02-25T08:22:00Z</dcterms:modified>
</cp:coreProperties>
</file>