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D8" w:rsidRPr="007A7D1C" w:rsidRDefault="007D42D8" w:rsidP="00AC6A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A7D1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770"/>
      <w:bookmarkEnd w:id="0"/>
      <w:r w:rsidRPr="007A7D1C">
        <w:rPr>
          <w:sz w:val="24"/>
          <w:szCs w:val="24"/>
        </w:rPr>
        <w:t>Информация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о расходах федерального бюджета, областного бюджета, бюджетов государственных внебюджетных фондов, местных бюджетов и внебюджетных источников 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7A7D1C">
        <w:rPr>
          <w:sz w:val="24"/>
          <w:szCs w:val="24"/>
        </w:rPr>
        <w:t xml:space="preserve">на реализацию целей государственной программы Курской области </w:t>
      </w:r>
    </w:p>
    <w:p w:rsidR="007D42D8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</w:t>
      </w:r>
      <w:r w:rsidRPr="007A7D1C">
        <w:rPr>
          <w:sz w:val="24"/>
          <w:szCs w:val="24"/>
        </w:rPr>
        <w:t xml:space="preserve"> Курской области» за 201</w:t>
      </w:r>
      <w:r>
        <w:rPr>
          <w:sz w:val="24"/>
          <w:szCs w:val="24"/>
        </w:rPr>
        <w:t>8</w:t>
      </w:r>
      <w:r w:rsidRPr="007A7D1C">
        <w:rPr>
          <w:sz w:val="24"/>
          <w:szCs w:val="24"/>
        </w:rPr>
        <w:t xml:space="preserve"> год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10"/>
          <w:szCs w:val="10"/>
        </w:rPr>
      </w:pPr>
    </w:p>
    <w:p w:rsidR="007D42D8" w:rsidRPr="007A7D1C" w:rsidRDefault="007D42D8" w:rsidP="0011428C">
      <w:pPr>
        <w:widowControl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7A7D1C">
        <w:rPr>
          <w:sz w:val="20"/>
          <w:szCs w:val="20"/>
        </w:rPr>
        <w:t>(тыс. рублей)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3402"/>
        <w:gridCol w:w="2552"/>
        <w:gridCol w:w="1275"/>
        <w:gridCol w:w="1418"/>
      </w:tblGrid>
      <w:tr w:rsidR="007D42D8" w:rsidRPr="007A7D1C" w:rsidTr="00913BB5">
        <w:trPr>
          <w:trHeight w:val="966"/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ind w:right="-75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ресурсного </w:t>
            </w:r>
            <w:r w:rsidRPr="007A7D1C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Оценка  </w:t>
            </w:r>
            <w:r w:rsidRPr="007A7D1C">
              <w:rPr>
                <w:sz w:val="20"/>
                <w:szCs w:val="20"/>
              </w:rPr>
              <w:br/>
              <w:t>расходов</w:t>
            </w:r>
            <w:r w:rsidRPr="007A7D1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spacing w:line="180" w:lineRule="exact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Фактические </w:t>
            </w:r>
            <w:r w:rsidRPr="007A7D1C">
              <w:rPr>
                <w:sz w:val="20"/>
                <w:szCs w:val="20"/>
              </w:rPr>
              <w:br/>
              <w:t>расходы</w:t>
            </w:r>
            <w:r w:rsidRPr="007A7D1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D42D8" w:rsidRPr="007A7D1C" w:rsidTr="00913BB5">
        <w:trPr>
          <w:trHeight w:val="277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Государственная</w:t>
            </w:r>
            <w:r w:rsidRPr="007A7D1C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3D5883" w:rsidRDefault="007D42D8" w:rsidP="009216F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D5883">
              <w:rPr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171 527,297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B795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169 242,479</w:t>
            </w:r>
          </w:p>
        </w:tc>
      </w:tr>
      <w:tr w:rsidR="007D42D8" w:rsidRPr="007A7D1C" w:rsidTr="00913BB5">
        <w:trPr>
          <w:trHeight w:val="22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18 980,200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18 764,612</w:t>
            </w:r>
          </w:p>
        </w:tc>
      </w:tr>
      <w:tr w:rsidR="007D42D8" w:rsidRPr="007A7D1C" w:rsidTr="00913BB5">
        <w:trPr>
          <w:trHeight w:val="192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149 815,967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147 815,037</w:t>
            </w:r>
          </w:p>
        </w:tc>
      </w:tr>
      <w:tr w:rsidR="007D42D8" w:rsidRPr="007A7D1C" w:rsidTr="00913BB5">
        <w:trPr>
          <w:trHeight w:val="181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2 731,130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2 662,830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3576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20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Подпрограм-ма 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151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ind w:left="-70" w:right="-4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2 837,388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F279C">
            <w:pPr>
              <w:ind w:left="-70" w:right="7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2 837,000</w:t>
            </w:r>
          </w:p>
        </w:tc>
      </w:tr>
      <w:tr w:rsidR="007D42D8" w:rsidRPr="007A7D1C" w:rsidTr="00913BB5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2 837,388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2 837,000</w:t>
            </w:r>
          </w:p>
        </w:tc>
      </w:tr>
      <w:tr w:rsidR="007D42D8" w:rsidRPr="007A7D1C" w:rsidTr="00913BB5">
        <w:trPr>
          <w:trHeight w:val="28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6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DD0102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</w:t>
            </w:r>
            <w:r>
              <w:rPr>
                <w:sz w:val="20"/>
                <w:szCs w:val="20"/>
              </w:rPr>
              <w:t>П</w:t>
            </w:r>
            <w:r w:rsidRPr="007A7D1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7BFD">
              <w:rPr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2D1171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A721E8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42D8" w:rsidRPr="00D64065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B5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1.02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5F6B47">
              <w:rPr>
                <w:sz w:val="20"/>
                <w:szCs w:val="20"/>
              </w:rPr>
              <w:t>Регулирование качества окружающей среды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5F6B47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>Основное</w:t>
            </w:r>
          </w:p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216811" w:rsidRDefault="007D42D8" w:rsidP="008948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6811">
              <w:rPr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2 740,388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2 740,388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311B1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480D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F517CB">
        <w:trPr>
          <w:trHeight w:val="2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1428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20 682,490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18 524,589</w:t>
            </w:r>
          </w:p>
        </w:tc>
      </w:tr>
      <w:tr w:rsidR="007D42D8" w:rsidRPr="007A7D1C" w:rsidTr="00913BB5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11 195,900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13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11 047,389</w:t>
            </w:r>
          </w:p>
        </w:tc>
      </w:tr>
      <w:tr w:rsidR="007D42D8" w:rsidRPr="007A7D1C" w:rsidTr="00913BB5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9 307,860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7 299,364</w:t>
            </w:r>
          </w:p>
        </w:tc>
      </w:tr>
      <w:tr w:rsidR="007D42D8" w:rsidRPr="007A7D1C" w:rsidTr="00913BB5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177,836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572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мероприятие 2.01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jc w:val="both"/>
              <w:rPr>
                <w:sz w:val="20"/>
                <w:szCs w:val="20"/>
              </w:rPr>
            </w:pPr>
            <w:r w:rsidRPr="00657951">
              <w:rPr>
                <w:iCs/>
                <w:color w:val="000000"/>
                <w:sz w:val="20"/>
                <w:szCs w:val="20"/>
              </w:rPr>
              <w:t>О</w:t>
            </w:r>
            <w:r>
              <w:rPr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7 475,570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7 457,591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13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1 714,385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5 573,840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5 565,370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177,836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2.02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5E4FAD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63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13 206,920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C26285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11 066,998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9 472,900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9 333,004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3 734,020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1 733,994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Default="007D42D8" w:rsidP="005E4FAD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0C5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9F62CF" w:rsidRDefault="007D42D8" w:rsidP="00163867">
            <w:pPr>
              <w:pStyle w:val="ConsPlusCell"/>
              <w:jc w:val="center"/>
              <w:rPr>
                <w:sz w:val="20"/>
                <w:szCs w:val="20"/>
              </w:rPr>
            </w:pPr>
            <w:r w:rsidRPr="009F62C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16386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222"/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5D457A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C81661">
            <w:pPr>
              <w:pStyle w:val="ConsPlusCell"/>
              <w:jc w:val="center"/>
              <w:rPr>
                <w:sz w:val="20"/>
                <w:szCs w:val="20"/>
              </w:rPr>
            </w:pPr>
            <w:r w:rsidRPr="00D71D8C">
              <w:rPr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</w:t>
            </w:r>
            <w:r>
              <w:rPr>
                <w:b/>
                <w:sz w:val="20"/>
                <w:szCs w:val="20"/>
              </w:rPr>
              <w:t>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59 646,682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59 760,099</w:t>
            </w:r>
          </w:p>
        </w:tc>
      </w:tr>
      <w:tr w:rsidR="007D42D8" w:rsidRPr="007A7D1C" w:rsidTr="00913BB5">
        <w:trPr>
          <w:trHeight w:val="274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9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59 646,682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59 760,099</w:t>
            </w:r>
          </w:p>
        </w:tc>
      </w:tr>
      <w:tr w:rsidR="007D42D8" w:rsidRPr="007A7D1C" w:rsidTr="00913BB5">
        <w:trPr>
          <w:trHeight w:val="7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535155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535155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535155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5E4F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D0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535155" w:rsidRDefault="007D42D8" w:rsidP="007D08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3.01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986">
              <w:rPr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sz w:val="20"/>
                <w:szCs w:val="20"/>
              </w:rPr>
              <w:br/>
              <w:t>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5803A3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3A3">
              <w:rPr>
                <w:rFonts w:ascii="Times New Roman" w:hAnsi="Times New Roman" w:cs="Times New Roman"/>
                <w:bCs/>
                <w:sz w:val="20"/>
                <w:szCs w:val="20"/>
              </w:rPr>
              <w:t>59 646,682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59 760,099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0C0986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0C0986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5803A3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3A3">
              <w:rPr>
                <w:rFonts w:ascii="Times New Roman" w:hAnsi="Times New Roman" w:cs="Times New Roman"/>
                <w:bCs/>
                <w:sz w:val="20"/>
                <w:szCs w:val="20"/>
              </w:rPr>
              <w:t>59 646,682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59 760,099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0C0986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6217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0C0986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6217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0C0986" w:rsidRDefault="007D42D8" w:rsidP="005E4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6217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EA33AD">
        <w:trPr>
          <w:trHeight w:val="22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9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E6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6217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D42D8" w:rsidRPr="007A7D1C" w:rsidTr="00421CE7">
        <w:trPr>
          <w:trHeight w:val="159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11428C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A628DA" w:rsidRDefault="007D42D8" w:rsidP="00D733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b/>
                <w:sz w:val="20"/>
                <w:szCs w:val="20"/>
              </w:rPr>
              <w:t>«Экология и чистая вода в Курской области» на 2014-2020 годы</w:t>
            </w:r>
          </w:p>
          <w:p w:rsidR="007D42D8" w:rsidRPr="00A628DA" w:rsidRDefault="007D42D8" w:rsidP="00D733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39 427,606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A5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39 360,200</w:t>
            </w:r>
          </w:p>
        </w:tc>
      </w:tr>
      <w:tr w:rsidR="007D42D8" w:rsidRPr="007A7D1C" w:rsidTr="00913BB5">
        <w:trPr>
          <w:trHeight w:val="20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36 875,206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36 875,206</w:t>
            </w:r>
          </w:p>
        </w:tc>
      </w:tr>
      <w:tr w:rsidR="007D42D8" w:rsidRPr="007A7D1C" w:rsidTr="00913BB5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2 552,400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2 484,994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349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E7070">
        <w:trPr>
          <w:tblCellSpacing w:w="5" w:type="nil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Основное       </w:t>
            </w:r>
            <w:r w:rsidRPr="007A7D1C">
              <w:rPr>
                <w:sz w:val="20"/>
                <w:szCs w:val="20"/>
              </w:rPr>
              <w:br/>
              <w:t>мероприятие  4.01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both"/>
              <w:rPr>
                <w:sz w:val="20"/>
                <w:szCs w:val="20"/>
              </w:rPr>
            </w:pPr>
            <w:r w:rsidRPr="00D655C0">
              <w:rPr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1C">
              <w:rPr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39 427,606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3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39 360,200</w:t>
            </w:r>
          </w:p>
        </w:tc>
      </w:tr>
      <w:tr w:rsidR="007D42D8" w:rsidRPr="007A7D1C" w:rsidTr="003E7070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D655C0" w:rsidRDefault="007D42D8" w:rsidP="0028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36800">
            <w:pPr>
              <w:jc w:val="center"/>
              <w:rPr>
                <w:bCs/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3E7070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D655C0" w:rsidRDefault="007D42D8" w:rsidP="0028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36 875,206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3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36 875,206</w:t>
            </w:r>
          </w:p>
        </w:tc>
      </w:tr>
      <w:tr w:rsidR="007D42D8" w:rsidRPr="007A7D1C" w:rsidTr="003E7070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D655C0" w:rsidRDefault="007D42D8" w:rsidP="0028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2 552,400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368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2 484,994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D655C0" w:rsidRDefault="007D42D8" w:rsidP="0028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D8" w:rsidRPr="00D655C0" w:rsidRDefault="007D42D8" w:rsidP="00283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28370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28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19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F675AA">
            <w:pPr>
              <w:pStyle w:val="ConsPlusCell"/>
              <w:ind w:right="-75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Подпрограм-ма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  <w:r w:rsidRPr="005A2146">
              <w:rPr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48 933,131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48 760,591</w:t>
            </w:r>
          </w:p>
        </w:tc>
      </w:tr>
      <w:tr w:rsidR="007D42D8" w:rsidRPr="007A7D1C" w:rsidTr="00913BB5">
        <w:trPr>
          <w:trHeight w:val="274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7 784,300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7 717,223</w:t>
            </w:r>
          </w:p>
        </w:tc>
      </w:tr>
      <w:tr w:rsidR="007D42D8" w:rsidRPr="007A7D1C" w:rsidTr="00913BB5">
        <w:trPr>
          <w:trHeight w:val="9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41 148,831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41 043,368</w:t>
            </w:r>
          </w:p>
        </w:tc>
      </w:tr>
      <w:tr w:rsidR="007D42D8" w:rsidRPr="007A7D1C" w:rsidTr="00913BB5">
        <w:trPr>
          <w:trHeight w:val="7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местные бюджеты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  <w:p w:rsidR="007D42D8" w:rsidRPr="007A7D1C" w:rsidRDefault="007D42D8" w:rsidP="00804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Российской  Федерации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rHeight w:val="640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216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внебюджетные       </w:t>
            </w:r>
          </w:p>
          <w:p w:rsidR="007D42D8" w:rsidRPr="007A7D1C" w:rsidRDefault="007D42D8" w:rsidP="008E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Основное мероприятие 5.01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2146">
              <w:rPr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48 933,131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48 760,591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7 784,300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7 717,223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894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41 148,831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41 043,368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913BB5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  <w:r w:rsidRPr="007A7D1C">
              <w:rPr>
                <w:sz w:val="20"/>
                <w:szCs w:val="20"/>
              </w:rPr>
              <w:br/>
              <w:t xml:space="preserve">Российской Федерации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93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B91324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720C9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 xml:space="preserve">территориальные       </w:t>
            </w:r>
            <w:r w:rsidRPr="007A7D1C">
              <w:rPr>
                <w:sz w:val="20"/>
                <w:szCs w:val="20"/>
              </w:rPr>
              <w:br/>
              <w:t xml:space="preserve">государственные       </w:t>
            </w:r>
            <w:r w:rsidRPr="007A7D1C">
              <w:rPr>
                <w:sz w:val="20"/>
                <w:szCs w:val="20"/>
              </w:rPr>
              <w:br/>
              <w:t xml:space="preserve">внебюджетные фонды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B9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42D8" w:rsidRPr="007A7D1C" w:rsidTr="00AD453A">
        <w:trPr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8E26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D7335B">
            <w:pPr>
              <w:pStyle w:val="ConsPlusCell"/>
              <w:rPr>
                <w:sz w:val="20"/>
                <w:szCs w:val="20"/>
              </w:rPr>
            </w:pPr>
            <w:r w:rsidRPr="007A7D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8" w:rsidRPr="007A7D1C" w:rsidRDefault="007D42D8" w:rsidP="00934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8" w:rsidRPr="007A7D1C" w:rsidRDefault="007D42D8" w:rsidP="00736800">
            <w:pPr>
              <w:jc w:val="center"/>
              <w:rPr>
                <w:sz w:val="20"/>
                <w:szCs w:val="20"/>
              </w:rPr>
            </w:pPr>
            <w:r w:rsidRPr="00535155">
              <w:rPr>
                <w:sz w:val="20"/>
                <w:szCs w:val="20"/>
              </w:rPr>
              <w:t>0,000</w:t>
            </w:r>
          </w:p>
        </w:tc>
      </w:tr>
    </w:tbl>
    <w:p w:rsidR="007D42D8" w:rsidRPr="007A7D1C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0"/>
          <w:szCs w:val="10"/>
        </w:rPr>
      </w:pP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A7D1C">
        <w:rPr>
          <w:sz w:val="18"/>
          <w:szCs w:val="18"/>
        </w:rPr>
        <w:t>--------------------------------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" w:name="Par1849"/>
      <w:bookmarkEnd w:id="1"/>
      <w:r w:rsidRPr="007A7D1C">
        <w:rPr>
          <w:sz w:val="18"/>
          <w:szCs w:val="18"/>
          <w:vertAlign w:val="superscript"/>
        </w:rPr>
        <w:t>1</w:t>
      </w:r>
      <w:r w:rsidRPr="007A7D1C">
        <w:rPr>
          <w:sz w:val="18"/>
          <w:szCs w:val="18"/>
        </w:rPr>
        <w:t xml:space="preserve"> В соответствии с государственной программой (по состоянию на 31 декабря 201</w:t>
      </w:r>
      <w:r>
        <w:rPr>
          <w:sz w:val="18"/>
          <w:szCs w:val="18"/>
        </w:rPr>
        <w:t>8</w:t>
      </w:r>
      <w:r w:rsidRPr="007A7D1C">
        <w:rPr>
          <w:sz w:val="18"/>
          <w:szCs w:val="18"/>
        </w:rPr>
        <w:t xml:space="preserve"> года).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Par1850"/>
      <w:bookmarkEnd w:id="2"/>
      <w:r w:rsidRPr="007A7D1C">
        <w:rPr>
          <w:sz w:val="18"/>
          <w:szCs w:val="18"/>
          <w:vertAlign w:val="superscript"/>
        </w:rPr>
        <w:t>2</w:t>
      </w:r>
      <w:r w:rsidRPr="007A7D1C">
        <w:rPr>
          <w:sz w:val="18"/>
          <w:szCs w:val="18"/>
        </w:rPr>
        <w:t xml:space="preserve"> Кассовые расходы федерального бюджета, областного бюджета, местных бюджетов, государственных внебюджетных фондов и фактические расходы внебюджетных источников</w:t>
      </w:r>
    </w:p>
    <w:p w:rsidR="007D42D8" w:rsidRPr="007A7D1C" w:rsidRDefault="007D42D8" w:rsidP="00AC6A0B">
      <w:pPr>
        <w:widowControl w:val="0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:rsidR="007D42D8" w:rsidRPr="005E4FAD" w:rsidRDefault="007D42D8" w:rsidP="00AC6A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7D42D8" w:rsidRPr="005E4FAD" w:rsidSect="00765E60">
      <w:headerReference w:type="default" r:id="rId6"/>
      <w:pgSz w:w="11906" w:h="16838"/>
      <w:pgMar w:top="1021" w:right="1134" w:bottom="102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8" w:rsidRDefault="007D42D8" w:rsidP="00FA7907">
      <w:r>
        <w:separator/>
      </w:r>
    </w:p>
  </w:endnote>
  <w:endnote w:type="continuationSeparator" w:id="0">
    <w:p w:rsidR="007D42D8" w:rsidRDefault="007D42D8" w:rsidP="00FA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8" w:rsidRDefault="007D42D8" w:rsidP="00FA7907">
      <w:r>
        <w:separator/>
      </w:r>
    </w:p>
  </w:footnote>
  <w:footnote w:type="continuationSeparator" w:id="0">
    <w:p w:rsidR="007D42D8" w:rsidRDefault="007D42D8" w:rsidP="00FA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D8" w:rsidRDefault="007D42D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7D42D8" w:rsidRDefault="007D4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0B"/>
    <w:rsid w:val="00007FFD"/>
    <w:rsid w:val="000223B2"/>
    <w:rsid w:val="00036BCB"/>
    <w:rsid w:val="00044B0D"/>
    <w:rsid w:val="00045D41"/>
    <w:rsid w:val="000911BF"/>
    <w:rsid w:val="00093A17"/>
    <w:rsid w:val="000A09FA"/>
    <w:rsid w:val="000A5C5D"/>
    <w:rsid w:val="000C01B4"/>
    <w:rsid w:val="000C0986"/>
    <w:rsid w:val="000C51A9"/>
    <w:rsid w:val="001030D1"/>
    <w:rsid w:val="0011428C"/>
    <w:rsid w:val="001257E8"/>
    <w:rsid w:val="00132389"/>
    <w:rsid w:val="00140AE1"/>
    <w:rsid w:val="00150B37"/>
    <w:rsid w:val="00163867"/>
    <w:rsid w:val="001841E1"/>
    <w:rsid w:val="001908F1"/>
    <w:rsid w:val="00192846"/>
    <w:rsid w:val="001A01D7"/>
    <w:rsid w:val="001A2750"/>
    <w:rsid w:val="001A7437"/>
    <w:rsid w:val="001E4902"/>
    <w:rsid w:val="001E585C"/>
    <w:rsid w:val="001F0041"/>
    <w:rsid w:val="00202170"/>
    <w:rsid w:val="002106B3"/>
    <w:rsid w:val="002111BB"/>
    <w:rsid w:val="002115D7"/>
    <w:rsid w:val="0021519C"/>
    <w:rsid w:val="00216811"/>
    <w:rsid w:val="0024623C"/>
    <w:rsid w:val="00275D4F"/>
    <w:rsid w:val="00283709"/>
    <w:rsid w:val="00296BCF"/>
    <w:rsid w:val="002B6473"/>
    <w:rsid w:val="002C6E0A"/>
    <w:rsid w:val="002D1171"/>
    <w:rsid w:val="002D3346"/>
    <w:rsid w:val="002E6553"/>
    <w:rsid w:val="002F0C15"/>
    <w:rsid w:val="00311B1A"/>
    <w:rsid w:val="00321140"/>
    <w:rsid w:val="0033178B"/>
    <w:rsid w:val="003450EC"/>
    <w:rsid w:val="003576E5"/>
    <w:rsid w:val="00357A19"/>
    <w:rsid w:val="003703A6"/>
    <w:rsid w:val="003852CE"/>
    <w:rsid w:val="0038713B"/>
    <w:rsid w:val="00390E27"/>
    <w:rsid w:val="003A3264"/>
    <w:rsid w:val="003A598F"/>
    <w:rsid w:val="003D147D"/>
    <w:rsid w:val="003D39E7"/>
    <w:rsid w:val="003D5883"/>
    <w:rsid w:val="003E4392"/>
    <w:rsid w:val="003E52C0"/>
    <w:rsid w:val="003E7070"/>
    <w:rsid w:val="0040358E"/>
    <w:rsid w:val="004209F7"/>
    <w:rsid w:val="00421CE7"/>
    <w:rsid w:val="0042201B"/>
    <w:rsid w:val="00427D15"/>
    <w:rsid w:val="004329DC"/>
    <w:rsid w:val="00463D73"/>
    <w:rsid w:val="00464254"/>
    <w:rsid w:val="004674AE"/>
    <w:rsid w:val="00477241"/>
    <w:rsid w:val="004918B0"/>
    <w:rsid w:val="004A1268"/>
    <w:rsid w:val="004B1C1B"/>
    <w:rsid w:val="004E4343"/>
    <w:rsid w:val="004F49B8"/>
    <w:rsid w:val="004F6E1E"/>
    <w:rsid w:val="00501FA7"/>
    <w:rsid w:val="00511FDE"/>
    <w:rsid w:val="0052023C"/>
    <w:rsid w:val="0052258D"/>
    <w:rsid w:val="00535155"/>
    <w:rsid w:val="00545E83"/>
    <w:rsid w:val="005519A0"/>
    <w:rsid w:val="00552FDC"/>
    <w:rsid w:val="0056026E"/>
    <w:rsid w:val="00570627"/>
    <w:rsid w:val="005803A3"/>
    <w:rsid w:val="005A2146"/>
    <w:rsid w:val="005B21C6"/>
    <w:rsid w:val="005B7ADD"/>
    <w:rsid w:val="005D457A"/>
    <w:rsid w:val="005D7BFD"/>
    <w:rsid w:val="005E18C9"/>
    <w:rsid w:val="005E4FAD"/>
    <w:rsid w:val="005F6B38"/>
    <w:rsid w:val="005F6B47"/>
    <w:rsid w:val="006202E8"/>
    <w:rsid w:val="00621766"/>
    <w:rsid w:val="00644B26"/>
    <w:rsid w:val="00657951"/>
    <w:rsid w:val="0066172D"/>
    <w:rsid w:val="0067380F"/>
    <w:rsid w:val="006757C9"/>
    <w:rsid w:val="006B6D2F"/>
    <w:rsid w:val="006C4F0A"/>
    <w:rsid w:val="006D27AF"/>
    <w:rsid w:val="007018C6"/>
    <w:rsid w:val="00701B75"/>
    <w:rsid w:val="007069AE"/>
    <w:rsid w:val="00717CBA"/>
    <w:rsid w:val="00720C97"/>
    <w:rsid w:val="00736800"/>
    <w:rsid w:val="00736950"/>
    <w:rsid w:val="00743A73"/>
    <w:rsid w:val="0075729E"/>
    <w:rsid w:val="00765E60"/>
    <w:rsid w:val="007A5157"/>
    <w:rsid w:val="007A57A0"/>
    <w:rsid w:val="007A7D1C"/>
    <w:rsid w:val="007B58DB"/>
    <w:rsid w:val="007B7953"/>
    <w:rsid w:val="007C65E3"/>
    <w:rsid w:val="007C7407"/>
    <w:rsid w:val="007D085D"/>
    <w:rsid w:val="007D42D8"/>
    <w:rsid w:val="007F71BC"/>
    <w:rsid w:val="007F7B2E"/>
    <w:rsid w:val="00804C23"/>
    <w:rsid w:val="00815795"/>
    <w:rsid w:val="00833AF9"/>
    <w:rsid w:val="0084183E"/>
    <w:rsid w:val="00855E01"/>
    <w:rsid w:val="00884F98"/>
    <w:rsid w:val="00892C6C"/>
    <w:rsid w:val="0089480D"/>
    <w:rsid w:val="008A24E0"/>
    <w:rsid w:val="008A7C9E"/>
    <w:rsid w:val="008D7288"/>
    <w:rsid w:val="008E2673"/>
    <w:rsid w:val="008E2EE9"/>
    <w:rsid w:val="008F1117"/>
    <w:rsid w:val="008F67D1"/>
    <w:rsid w:val="008F6A6C"/>
    <w:rsid w:val="00913BB5"/>
    <w:rsid w:val="009155C1"/>
    <w:rsid w:val="009216F2"/>
    <w:rsid w:val="009346E3"/>
    <w:rsid w:val="00935AD0"/>
    <w:rsid w:val="00954634"/>
    <w:rsid w:val="00956C84"/>
    <w:rsid w:val="009773E9"/>
    <w:rsid w:val="0099446B"/>
    <w:rsid w:val="009A1C03"/>
    <w:rsid w:val="009C06E3"/>
    <w:rsid w:val="009D28DE"/>
    <w:rsid w:val="009E3B3B"/>
    <w:rsid w:val="009E5A58"/>
    <w:rsid w:val="009F279C"/>
    <w:rsid w:val="009F62CF"/>
    <w:rsid w:val="00A11516"/>
    <w:rsid w:val="00A11874"/>
    <w:rsid w:val="00A25E3B"/>
    <w:rsid w:val="00A330C6"/>
    <w:rsid w:val="00A3785C"/>
    <w:rsid w:val="00A54B0F"/>
    <w:rsid w:val="00A628DA"/>
    <w:rsid w:val="00A65391"/>
    <w:rsid w:val="00A70638"/>
    <w:rsid w:val="00A721E8"/>
    <w:rsid w:val="00A943DC"/>
    <w:rsid w:val="00A94B68"/>
    <w:rsid w:val="00AC6A0B"/>
    <w:rsid w:val="00AD453A"/>
    <w:rsid w:val="00AF7CFF"/>
    <w:rsid w:val="00B01C74"/>
    <w:rsid w:val="00B03FF3"/>
    <w:rsid w:val="00B22915"/>
    <w:rsid w:val="00B43C4D"/>
    <w:rsid w:val="00B752AC"/>
    <w:rsid w:val="00B91324"/>
    <w:rsid w:val="00BA3DF7"/>
    <w:rsid w:val="00BB1300"/>
    <w:rsid w:val="00BF36C8"/>
    <w:rsid w:val="00C00924"/>
    <w:rsid w:val="00C20B72"/>
    <w:rsid w:val="00C227C7"/>
    <w:rsid w:val="00C2381C"/>
    <w:rsid w:val="00C26026"/>
    <w:rsid w:val="00C26285"/>
    <w:rsid w:val="00C749FE"/>
    <w:rsid w:val="00C81661"/>
    <w:rsid w:val="00C9059F"/>
    <w:rsid w:val="00C9548D"/>
    <w:rsid w:val="00CB7833"/>
    <w:rsid w:val="00CC3C8A"/>
    <w:rsid w:val="00CC537E"/>
    <w:rsid w:val="00CE0A11"/>
    <w:rsid w:val="00CE204D"/>
    <w:rsid w:val="00D007CC"/>
    <w:rsid w:val="00D0656C"/>
    <w:rsid w:val="00D17354"/>
    <w:rsid w:val="00D36916"/>
    <w:rsid w:val="00D440CF"/>
    <w:rsid w:val="00D55CFE"/>
    <w:rsid w:val="00D64065"/>
    <w:rsid w:val="00D655C0"/>
    <w:rsid w:val="00D66263"/>
    <w:rsid w:val="00D71D8C"/>
    <w:rsid w:val="00D7335B"/>
    <w:rsid w:val="00DA342F"/>
    <w:rsid w:val="00DD0102"/>
    <w:rsid w:val="00DE1B6D"/>
    <w:rsid w:val="00E178C6"/>
    <w:rsid w:val="00E33172"/>
    <w:rsid w:val="00E35A8A"/>
    <w:rsid w:val="00E43115"/>
    <w:rsid w:val="00E56156"/>
    <w:rsid w:val="00E75EFC"/>
    <w:rsid w:val="00EA33AD"/>
    <w:rsid w:val="00EB1E84"/>
    <w:rsid w:val="00EC262C"/>
    <w:rsid w:val="00ED761E"/>
    <w:rsid w:val="00F13A84"/>
    <w:rsid w:val="00F1426C"/>
    <w:rsid w:val="00F25A8B"/>
    <w:rsid w:val="00F368EC"/>
    <w:rsid w:val="00F40658"/>
    <w:rsid w:val="00F517CB"/>
    <w:rsid w:val="00F675AA"/>
    <w:rsid w:val="00F83098"/>
    <w:rsid w:val="00F93B67"/>
    <w:rsid w:val="00FA5CBE"/>
    <w:rsid w:val="00FA7907"/>
    <w:rsid w:val="00FB325C"/>
    <w:rsid w:val="00FC7A99"/>
    <w:rsid w:val="00FE6BE0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A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8E2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79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A79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90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085D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C5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9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4</Pages>
  <Words>1117</Words>
  <Characters>6368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economist</cp:lastModifiedBy>
  <cp:revision>36</cp:revision>
  <cp:lastPrinted>2019-02-08T07:46:00Z</cp:lastPrinted>
  <dcterms:created xsi:type="dcterms:W3CDTF">2017-02-09T13:26:00Z</dcterms:created>
  <dcterms:modified xsi:type="dcterms:W3CDTF">2019-02-20T13:16:00Z</dcterms:modified>
</cp:coreProperties>
</file>