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6" w:type="dxa"/>
        <w:tblLook w:val="00A0"/>
      </w:tblPr>
      <w:tblGrid>
        <w:gridCol w:w="10456"/>
        <w:gridCol w:w="4330"/>
        <w:gridCol w:w="4330"/>
      </w:tblGrid>
      <w:tr w:rsidR="00BF5234" w:rsidRPr="007A5F7E" w:rsidTr="002E6DB5">
        <w:tc>
          <w:tcPr>
            <w:tcW w:w="10456" w:type="dxa"/>
          </w:tcPr>
          <w:p w:rsidR="00BF5234" w:rsidRPr="007A5F7E" w:rsidRDefault="00BF5234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BF5234" w:rsidRDefault="00BF5234" w:rsidP="00C23753">
            <w:pPr>
              <w:jc w:val="center"/>
              <w:rPr>
                <w:u w:val="single"/>
              </w:rPr>
            </w:pPr>
            <w:r>
              <w:t xml:space="preserve"> о</w:t>
            </w:r>
            <w:r w:rsidRPr="007A5F7E">
              <w:t>т</w:t>
            </w:r>
            <w:r>
              <w:t xml:space="preserve"> </w:t>
            </w:r>
            <w:r>
              <w:rPr>
                <w:u w:val="single"/>
              </w:rPr>
              <w:t>28</w:t>
            </w:r>
            <w:r w:rsidRPr="001A57DF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Pr="001A57DF">
              <w:rPr>
                <w:u w:val="single"/>
              </w:rPr>
              <w:t>.2019</w:t>
            </w:r>
            <w:r>
              <w:t xml:space="preserve">    </w:t>
            </w:r>
            <w:r w:rsidRPr="00F741FC">
              <w:t xml:space="preserve">№ </w:t>
            </w:r>
            <w:r>
              <w:t xml:space="preserve">  </w:t>
            </w:r>
            <w:r w:rsidRPr="00DB5600">
              <w:rPr>
                <w:u w:val="single"/>
              </w:rPr>
              <w:t xml:space="preserve"> </w:t>
            </w:r>
            <w:r>
              <w:rPr>
                <w:u w:val="single"/>
              </w:rPr>
              <w:t>137</w:t>
            </w:r>
            <w:r w:rsidRPr="00564E99">
              <w:rPr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 w:rsidRPr="00E0270A">
              <w:rPr>
                <w:u w:val="single"/>
              </w:rPr>
              <w:t>ра</w:t>
            </w:r>
          </w:p>
          <w:p w:rsidR="00BF5234" w:rsidRPr="007A5F7E" w:rsidRDefault="00BF5234" w:rsidP="00C23753">
            <w:pPr>
              <w:jc w:val="center"/>
            </w:pPr>
            <w:r w:rsidRPr="00045C96">
              <w:t>(</w:t>
            </w:r>
            <w:r w:rsidRPr="00611939">
              <w:t xml:space="preserve">в редакции распоряжения  Администрации Курской области от </w:t>
            </w:r>
            <w:r w:rsidRPr="00611939">
              <w:rPr>
                <w:u w:val="single"/>
              </w:rPr>
              <w:t>07.06.2019</w:t>
            </w:r>
            <w:r w:rsidRPr="00611939">
              <w:t xml:space="preserve"> № </w:t>
            </w:r>
            <w:r w:rsidRPr="00611939">
              <w:rPr>
                <w:u w:val="single"/>
              </w:rPr>
              <w:t>261-ра</w:t>
            </w:r>
            <w:r>
              <w:rPr>
                <w:u w:val="single"/>
              </w:rPr>
              <w:t>)</w:t>
            </w:r>
            <w:r>
              <w:t xml:space="preserve"> 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  <w:bookmarkStart w:id="0" w:name="_GoBack"/>
      <w:bookmarkEnd w:id="0"/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2019 год и плановый период 2020 и 2021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BF5234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4676D3">
        <w:trPr>
          <w:trHeight w:val="1068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5C0CF4">
        <w:trPr>
          <w:trHeight w:val="34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измерений и анализов выбросов загрязняющих  веществ в атмосферный воздух осуществлены 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2008"/>
        </w:trPr>
        <w:tc>
          <w:tcPr>
            <w:tcW w:w="606" w:type="dxa"/>
            <w:vAlign w:val="center"/>
          </w:tcPr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1.4.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623"/>
        </w:trPr>
        <w:tc>
          <w:tcPr>
            <w:tcW w:w="606" w:type="dxa"/>
            <w:vAlign w:val="center"/>
          </w:tcPr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1.5.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623"/>
        </w:trPr>
        <w:tc>
          <w:tcPr>
            <w:tcW w:w="606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1.6.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623"/>
        </w:trPr>
        <w:tc>
          <w:tcPr>
            <w:tcW w:w="606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2148" w:type="dxa"/>
            <w:vAlign w:val="center"/>
          </w:tcPr>
          <w:p w:rsidR="00BF5234" w:rsidRDefault="00BF5234" w:rsidP="006E69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>Контрольное событие</w:t>
            </w:r>
          </w:p>
          <w:p w:rsidR="00BF5234" w:rsidRPr="00B507DC" w:rsidRDefault="00BF5234" w:rsidP="006E69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 программы 1.П2.4. </w:t>
            </w:r>
          </w:p>
          <w:p w:rsidR="00BF5234" w:rsidRPr="003D1809" w:rsidRDefault="00BF5234" w:rsidP="006E69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Изменения в Закон Курской области </w:t>
            </w:r>
            <w:r>
              <w:rPr>
                <w:sz w:val="22"/>
                <w:szCs w:val="22"/>
              </w:rPr>
              <w:t xml:space="preserve">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 xml:space="preserve">.   № 118-ЗКО </w:t>
            </w:r>
            <w:r w:rsidRPr="00B507DC">
              <w:rPr>
                <w:sz w:val="22"/>
                <w:szCs w:val="22"/>
              </w:rPr>
              <w:t>«О некоторых вопросах в области организации, охраны и использования особо охраняемых природных территорий в Курской области» внесены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092FD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E12B94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1623"/>
        </w:trPr>
        <w:tc>
          <w:tcPr>
            <w:tcW w:w="606" w:type="dxa"/>
            <w:vAlign w:val="center"/>
          </w:tcPr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274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BC2C40">
        <w:trPr>
          <w:trHeight w:val="34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BF5234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2.2.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5C0CF4">
        <w:trPr>
          <w:trHeight w:val="52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2.3.</w:t>
            </w:r>
          </w:p>
        </w:tc>
        <w:tc>
          <w:tcPr>
            <w:tcW w:w="2148" w:type="dxa"/>
            <w:vAlign w:val="center"/>
          </w:tcPr>
          <w:p w:rsidR="00BF5234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2.3.</w:t>
            </w:r>
          </w:p>
          <w:p w:rsidR="00BF5234" w:rsidRPr="003D1809" w:rsidRDefault="00BF5234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026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89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2A026B">
        <w:trPr>
          <w:trHeight w:val="70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F5234" w:rsidRDefault="00BF5234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BF5234" w:rsidRPr="003D1809" w:rsidRDefault="00BF5234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5867E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612D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2148" w:type="dxa"/>
            <w:vAlign w:val="center"/>
          </w:tcPr>
          <w:p w:rsidR="00BF5234" w:rsidRPr="006E4BE9" w:rsidRDefault="00BF5234" w:rsidP="002A026B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8.</w:t>
            </w:r>
          </w:p>
          <w:p w:rsidR="00BF5234" w:rsidRPr="003D1809" w:rsidRDefault="00BF5234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Экологическая реабилитация реки Сейм на участке площадью не менее 0,037 тыс. га осуществлена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61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BF5234" w:rsidRPr="003D1809" w:rsidRDefault="00BF5234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4676D3">
        <w:trPr>
          <w:trHeight w:val="31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55008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55008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BF5234" w:rsidRPr="003D1809" w:rsidRDefault="00BF5234" w:rsidP="00C55008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313"/>
        </w:trPr>
        <w:tc>
          <w:tcPr>
            <w:tcW w:w="606" w:type="dxa"/>
            <w:vAlign w:val="center"/>
          </w:tcPr>
          <w:p w:rsidR="00BF5234" w:rsidRPr="003D1809" w:rsidRDefault="00BF5234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BF5234" w:rsidRPr="003D1809" w:rsidRDefault="00BF5234" w:rsidP="004B788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148" w:type="dxa"/>
            <w:vAlign w:val="center"/>
          </w:tcPr>
          <w:p w:rsidR="00BF5234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BF5234" w:rsidRPr="002A026B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>Изменения в Положение     о департаменте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2A026B">
              <w:rPr>
                <w:sz w:val="22"/>
                <w:szCs w:val="22"/>
              </w:rPr>
              <w:t>ния Курской области внесены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327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t>на 2014-202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D1809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4.1.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F47A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026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083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B872C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  <w:p w:rsidR="00BF5234" w:rsidRDefault="00BF5234" w:rsidP="00B872CB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B8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25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BF5234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Align w:val="center"/>
          </w:tcPr>
          <w:p w:rsidR="00BF5234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9F1BB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5.9.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5.9.</w:t>
            </w:r>
          </w:p>
          <w:p w:rsidR="00BF5234" w:rsidRPr="009774A1" w:rsidRDefault="00BF5234" w:rsidP="00C40EC6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Подготовка графического и текстового описания границ охотничьих угодий Курской области для внесения сведений в Единый государственный реестр недвижимости завершена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E30721">
            <w:pPr>
              <w:ind w:left="-274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E30721">
            <w:pPr>
              <w:jc w:val="center"/>
              <w:rPr>
                <w:sz w:val="22"/>
                <w:szCs w:val="22"/>
              </w:rPr>
            </w:pP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D56EC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5.10.</w:t>
            </w:r>
          </w:p>
        </w:tc>
        <w:tc>
          <w:tcPr>
            <w:tcW w:w="2148" w:type="dxa"/>
            <w:vAlign w:val="center"/>
          </w:tcPr>
          <w:p w:rsidR="00BF5234" w:rsidRDefault="00BF5234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5.10.</w:t>
            </w:r>
          </w:p>
          <w:p w:rsidR="00BF5234" w:rsidRPr="009774A1" w:rsidRDefault="00BF5234" w:rsidP="009774A1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2148" w:type="dxa"/>
          </w:tcPr>
          <w:p w:rsidR="00BF5234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Pr="003D1809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F5234" w:rsidRPr="003D1809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F5234" w:rsidRDefault="00BF5234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8C51C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2148" w:type="dxa"/>
          </w:tcPr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Pr="003D1809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F5234" w:rsidRPr="003D1809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9774A1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F5234" w:rsidRDefault="00BF5234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3D1809" w:rsidRDefault="00BF5234" w:rsidP="008C51C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2148" w:type="dxa"/>
          </w:tcPr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Pr="003D1809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F5234" w:rsidRPr="003D1809" w:rsidRDefault="00BF5234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7C559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146"/>
        </w:trPr>
        <w:tc>
          <w:tcPr>
            <w:tcW w:w="606" w:type="dxa"/>
            <w:vAlign w:val="center"/>
          </w:tcPr>
          <w:p w:rsidR="00BF5234" w:rsidRPr="003D1809" w:rsidRDefault="00BF5234" w:rsidP="00D56EC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F5234" w:rsidRDefault="00BF5234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  <w:p w:rsidR="00BF5234" w:rsidRPr="009774A1" w:rsidRDefault="00BF5234" w:rsidP="009774A1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2148" w:type="dxa"/>
          </w:tcPr>
          <w:p w:rsidR="00BF5234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F5234" w:rsidRPr="003D1809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F5234" w:rsidRPr="003D1809" w:rsidRDefault="00BF5234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D56E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34" w:rsidRDefault="00BF5234" w:rsidP="00B24B04">
      <w:r>
        <w:separator/>
      </w:r>
    </w:p>
  </w:endnote>
  <w:endnote w:type="continuationSeparator" w:id="0">
    <w:p w:rsidR="00BF5234" w:rsidRDefault="00BF5234" w:rsidP="00B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34" w:rsidRDefault="00BF5234" w:rsidP="00B24B04">
      <w:r>
        <w:separator/>
      </w:r>
    </w:p>
  </w:footnote>
  <w:footnote w:type="continuationSeparator" w:id="0">
    <w:p w:rsidR="00BF5234" w:rsidRDefault="00BF5234" w:rsidP="00B2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34" w:rsidRDefault="00BF5234" w:rsidP="00D747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BF5234" w:rsidRDefault="00BF52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1"/>
    <w:rsid w:val="00011D65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45C96"/>
    <w:rsid w:val="0008040C"/>
    <w:rsid w:val="0008115D"/>
    <w:rsid w:val="00083A5C"/>
    <w:rsid w:val="00086021"/>
    <w:rsid w:val="00092FDE"/>
    <w:rsid w:val="000936DD"/>
    <w:rsid w:val="00095251"/>
    <w:rsid w:val="00097B3E"/>
    <w:rsid w:val="000A3C30"/>
    <w:rsid w:val="000A3D0D"/>
    <w:rsid w:val="000D1953"/>
    <w:rsid w:val="000E56A8"/>
    <w:rsid w:val="000E6CFB"/>
    <w:rsid w:val="000F37C2"/>
    <w:rsid w:val="00104FD9"/>
    <w:rsid w:val="00114AE5"/>
    <w:rsid w:val="00130754"/>
    <w:rsid w:val="00143348"/>
    <w:rsid w:val="0014414D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54F4D"/>
    <w:rsid w:val="002579DC"/>
    <w:rsid w:val="002612D5"/>
    <w:rsid w:val="002625BF"/>
    <w:rsid w:val="00270901"/>
    <w:rsid w:val="00270A4F"/>
    <w:rsid w:val="00274A32"/>
    <w:rsid w:val="00275E60"/>
    <w:rsid w:val="00276F39"/>
    <w:rsid w:val="0028505B"/>
    <w:rsid w:val="002907A0"/>
    <w:rsid w:val="00294450"/>
    <w:rsid w:val="002A026B"/>
    <w:rsid w:val="002A0E05"/>
    <w:rsid w:val="002A13D1"/>
    <w:rsid w:val="002A1BEB"/>
    <w:rsid w:val="002A2DFE"/>
    <w:rsid w:val="002A78A3"/>
    <w:rsid w:val="002B6358"/>
    <w:rsid w:val="002C6E1D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1371E"/>
    <w:rsid w:val="003403F0"/>
    <w:rsid w:val="003478A4"/>
    <w:rsid w:val="00350BD1"/>
    <w:rsid w:val="00354AFE"/>
    <w:rsid w:val="0035572C"/>
    <w:rsid w:val="0036100A"/>
    <w:rsid w:val="0036240E"/>
    <w:rsid w:val="00373374"/>
    <w:rsid w:val="00375255"/>
    <w:rsid w:val="00385DDC"/>
    <w:rsid w:val="00397FC2"/>
    <w:rsid w:val="003B7A22"/>
    <w:rsid w:val="003D1809"/>
    <w:rsid w:val="003D6E97"/>
    <w:rsid w:val="003E2A7F"/>
    <w:rsid w:val="003E3CFE"/>
    <w:rsid w:val="003F0AC1"/>
    <w:rsid w:val="003F402C"/>
    <w:rsid w:val="004156B8"/>
    <w:rsid w:val="004166D3"/>
    <w:rsid w:val="00417D4E"/>
    <w:rsid w:val="0042028E"/>
    <w:rsid w:val="00421B6E"/>
    <w:rsid w:val="00433B16"/>
    <w:rsid w:val="00447E7B"/>
    <w:rsid w:val="00450ACA"/>
    <w:rsid w:val="00450E61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5D0B"/>
    <w:rsid w:val="00496296"/>
    <w:rsid w:val="004B788A"/>
    <w:rsid w:val="004B79E2"/>
    <w:rsid w:val="004D63B1"/>
    <w:rsid w:val="004E7F99"/>
    <w:rsid w:val="004F35C0"/>
    <w:rsid w:val="00512832"/>
    <w:rsid w:val="00516494"/>
    <w:rsid w:val="00521CC8"/>
    <w:rsid w:val="00533879"/>
    <w:rsid w:val="005371F3"/>
    <w:rsid w:val="00537890"/>
    <w:rsid w:val="0054198A"/>
    <w:rsid w:val="00554BC2"/>
    <w:rsid w:val="0055761C"/>
    <w:rsid w:val="00557DF5"/>
    <w:rsid w:val="00557E08"/>
    <w:rsid w:val="005620BE"/>
    <w:rsid w:val="00564E99"/>
    <w:rsid w:val="005713B2"/>
    <w:rsid w:val="00575222"/>
    <w:rsid w:val="005848CD"/>
    <w:rsid w:val="005867E8"/>
    <w:rsid w:val="00586DE6"/>
    <w:rsid w:val="00594007"/>
    <w:rsid w:val="005A18C2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E2EAA"/>
    <w:rsid w:val="005E408E"/>
    <w:rsid w:val="005E4BCE"/>
    <w:rsid w:val="005F1501"/>
    <w:rsid w:val="005F172E"/>
    <w:rsid w:val="005F441D"/>
    <w:rsid w:val="00607D75"/>
    <w:rsid w:val="00611939"/>
    <w:rsid w:val="006143AB"/>
    <w:rsid w:val="00614E9E"/>
    <w:rsid w:val="0061691C"/>
    <w:rsid w:val="00624895"/>
    <w:rsid w:val="00631222"/>
    <w:rsid w:val="00635FB0"/>
    <w:rsid w:val="00645BC8"/>
    <w:rsid w:val="0064753F"/>
    <w:rsid w:val="00665DA2"/>
    <w:rsid w:val="006739D0"/>
    <w:rsid w:val="00676A04"/>
    <w:rsid w:val="00680250"/>
    <w:rsid w:val="006B0915"/>
    <w:rsid w:val="006B6BBE"/>
    <w:rsid w:val="006C7F15"/>
    <w:rsid w:val="006D0604"/>
    <w:rsid w:val="006D4DFC"/>
    <w:rsid w:val="006D751A"/>
    <w:rsid w:val="006E1B33"/>
    <w:rsid w:val="006E3E06"/>
    <w:rsid w:val="006E4BE9"/>
    <w:rsid w:val="006E4C30"/>
    <w:rsid w:val="006E69DD"/>
    <w:rsid w:val="006E7F27"/>
    <w:rsid w:val="006F1046"/>
    <w:rsid w:val="006F36D9"/>
    <w:rsid w:val="006F48F9"/>
    <w:rsid w:val="007061AB"/>
    <w:rsid w:val="00715743"/>
    <w:rsid w:val="00724CB1"/>
    <w:rsid w:val="00737DB7"/>
    <w:rsid w:val="00740D72"/>
    <w:rsid w:val="0075353D"/>
    <w:rsid w:val="00763A3A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C074A"/>
    <w:rsid w:val="007C08EA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3E8"/>
    <w:rsid w:val="0080264B"/>
    <w:rsid w:val="008048D2"/>
    <w:rsid w:val="008110DD"/>
    <w:rsid w:val="00812AD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70E44"/>
    <w:rsid w:val="00877D53"/>
    <w:rsid w:val="008840A5"/>
    <w:rsid w:val="0088477D"/>
    <w:rsid w:val="00893829"/>
    <w:rsid w:val="00895A16"/>
    <w:rsid w:val="008975FA"/>
    <w:rsid w:val="008A4C10"/>
    <w:rsid w:val="008C3607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27E7A"/>
    <w:rsid w:val="00940B1C"/>
    <w:rsid w:val="009510A3"/>
    <w:rsid w:val="009535A8"/>
    <w:rsid w:val="0095524E"/>
    <w:rsid w:val="009557DB"/>
    <w:rsid w:val="00960087"/>
    <w:rsid w:val="00961322"/>
    <w:rsid w:val="00972F14"/>
    <w:rsid w:val="00973C05"/>
    <w:rsid w:val="009774A1"/>
    <w:rsid w:val="009830DA"/>
    <w:rsid w:val="00986BEC"/>
    <w:rsid w:val="00991E4F"/>
    <w:rsid w:val="009936D3"/>
    <w:rsid w:val="009948F8"/>
    <w:rsid w:val="009A1DF3"/>
    <w:rsid w:val="009A3F4B"/>
    <w:rsid w:val="009A696A"/>
    <w:rsid w:val="009B06C3"/>
    <w:rsid w:val="009C44A7"/>
    <w:rsid w:val="009D2BF1"/>
    <w:rsid w:val="009D6BEA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018D"/>
    <w:rsid w:val="00A74514"/>
    <w:rsid w:val="00A9667E"/>
    <w:rsid w:val="00AB3C50"/>
    <w:rsid w:val="00AB58B5"/>
    <w:rsid w:val="00AC2D27"/>
    <w:rsid w:val="00AD4974"/>
    <w:rsid w:val="00AD5B1B"/>
    <w:rsid w:val="00AE0F1F"/>
    <w:rsid w:val="00AE38C9"/>
    <w:rsid w:val="00AF4C67"/>
    <w:rsid w:val="00B001C7"/>
    <w:rsid w:val="00B02EA8"/>
    <w:rsid w:val="00B20B6A"/>
    <w:rsid w:val="00B22314"/>
    <w:rsid w:val="00B24B04"/>
    <w:rsid w:val="00B507DC"/>
    <w:rsid w:val="00B52EDA"/>
    <w:rsid w:val="00B64F7C"/>
    <w:rsid w:val="00B745AF"/>
    <w:rsid w:val="00B778A6"/>
    <w:rsid w:val="00B81ED1"/>
    <w:rsid w:val="00B82ACA"/>
    <w:rsid w:val="00B840AF"/>
    <w:rsid w:val="00B872CB"/>
    <w:rsid w:val="00B87F09"/>
    <w:rsid w:val="00B946BA"/>
    <w:rsid w:val="00BC2C40"/>
    <w:rsid w:val="00BC68A1"/>
    <w:rsid w:val="00BC78D3"/>
    <w:rsid w:val="00BD02C4"/>
    <w:rsid w:val="00BD0F85"/>
    <w:rsid w:val="00BD1CB1"/>
    <w:rsid w:val="00BD5F26"/>
    <w:rsid w:val="00BE16E5"/>
    <w:rsid w:val="00BF4F0D"/>
    <w:rsid w:val="00BF5234"/>
    <w:rsid w:val="00BF57DD"/>
    <w:rsid w:val="00C07F84"/>
    <w:rsid w:val="00C10F98"/>
    <w:rsid w:val="00C22415"/>
    <w:rsid w:val="00C23753"/>
    <w:rsid w:val="00C24755"/>
    <w:rsid w:val="00C30026"/>
    <w:rsid w:val="00C36C9D"/>
    <w:rsid w:val="00C37A4A"/>
    <w:rsid w:val="00C40EC6"/>
    <w:rsid w:val="00C4789C"/>
    <w:rsid w:val="00C54DC1"/>
    <w:rsid w:val="00C55008"/>
    <w:rsid w:val="00C56CDC"/>
    <w:rsid w:val="00C70EA4"/>
    <w:rsid w:val="00C80B14"/>
    <w:rsid w:val="00C8405F"/>
    <w:rsid w:val="00C862E4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9128D"/>
    <w:rsid w:val="00D93802"/>
    <w:rsid w:val="00DA1047"/>
    <w:rsid w:val="00DA6183"/>
    <w:rsid w:val="00DB2ABA"/>
    <w:rsid w:val="00DB36EB"/>
    <w:rsid w:val="00DB3E44"/>
    <w:rsid w:val="00DB4A01"/>
    <w:rsid w:val="00DB5600"/>
    <w:rsid w:val="00DB7EB8"/>
    <w:rsid w:val="00DD5FC1"/>
    <w:rsid w:val="00DE6B2B"/>
    <w:rsid w:val="00DF3018"/>
    <w:rsid w:val="00E0270A"/>
    <w:rsid w:val="00E04C12"/>
    <w:rsid w:val="00E05466"/>
    <w:rsid w:val="00E06C48"/>
    <w:rsid w:val="00E1081F"/>
    <w:rsid w:val="00E12B94"/>
    <w:rsid w:val="00E13E7E"/>
    <w:rsid w:val="00E30721"/>
    <w:rsid w:val="00E366CB"/>
    <w:rsid w:val="00E3764F"/>
    <w:rsid w:val="00E437B2"/>
    <w:rsid w:val="00E5683E"/>
    <w:rsid w:val="00E7223D"/>
    <w:rsid w:val="00E82248"/>
    <w:rsid w:val="00E92A92"/>
    <w:rsid w:val="00EA2A2A"/>
    <w:rsid w:val="00EB5657"/>
    <w:rsid w:val="00EC0868"/>
    <w:rsid w:val="00EC5645"/>
    <w:rsid w:val="00EE4B9A"/>
    <w:rsid w:val="00EE75D2"/>
    <w:rsid w:val="00EF3002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A00BC"/>
    <w:rsid w:val="00FA15DB"/>
    <w:rsid w:val="00FA3AC6"/>
    <w:rsid w:val="00FB372F"/>
    <w:rsid w:val="00FC1167"/>
    <w:rsid w:val="00FC2719"/>
    <w:rsid w:val="00FD0C98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A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722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character" w:styleId="Strong">
    <w:name w:val="Strong"/>
    <w:basedOn w:val="DefaultParagraphFont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1349</TotalTime>
  <Pages>15</Pages>
  <Words>1504</Words>
  <Characters>8577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economist</cp:lastModifiedBy>
  <cp:revision>316</cp:revision>
  <cp:lastPrinted>2019-06-11T10:05:00Z</cp:lastPrinted>
  <dcterms:created xsi:type="dcterms:W3CDTF">2015-10-26T05:23:00Z</dcterms:created>
  <dcterms:modified xsi:type="dcterms:W3CDTF">2019-06-11T10:41:00Z</dcterms:modified>
</cp:coreProperties>
</file>