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16" w:type="dxa"/>
        <w:tblLook w:val="00A0"/>
      </w:tblPr>
      <w:tblGrid>
        <w:gridCol w:w="10456"/>
        <w:gridCol w:w="4330"/>
        <w:gridCol w:w="4330"/>
      </w:tblGrid>
      <w:tr w:rsidR="005E408E" w:rsidRPr="007A5F7E" w:rsidTr="002E6DB5">
        <w:tc>
          <w:tcPr>
            <w:tcW w:w="10456" w:type="dxa"/>
          </w:tcPr>
          <w:p w:rsidR="005E408E" w:rsidRPr="007A5F7E" w:rsidRDefault="005E408E" w:rsidP="002E6DB5">
            <w:pPr>
              <w:suppressAutoHyphens w:val="0"/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330" w:type="dxa"/>
          </w:tcPr>
          <w:p w:rsidR="005E408E" w:rsidRPr="007A5F7E" w:rsidRDefault="005E408E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E408E" w:rsidRPr="007A5F7E" w:rsidRDefault="005E408E" w:rsidP="00485C9D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5E408E" w:rsidRPr="007A5F7E" w:rsidRDefault="005E408E" w:rsidP="00485C9D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5E408E" w:rsidRPr="00E0270A" w:rsidRDefault="005E408E" w:rsidP="00C23753">
            <w:pPr>
              <w:jc w:val="center"/>
              <w:rPr>
                <w:b/>
                <w:u w:val="single"/>
              </w:rPr>
            </w:pPr>
            <w:r>
              <w:t xml:space="preserve"> о</w:t>
            </w:r>
            <w:r w:rsidRPr="007A5F7E">
              <w:t>т</w:t>
            </w:r>
            <w:r>
              <w:t xml:space="preserve"> </w:t>
            </w:r>
            <w:r w:rsidRPr="001A57DF">
              <w:rPr>
                <w:u w:val="single"/>
              </w:rPr>
              <w:t>28.03.2019</w:t>
            </w:r>
            <w:r>
              <w:t xml:space="preserve">    </w:t>
            </w:r>
            <w:r w:rsidRPr="00F741FC">
              <w:t xml:space="preserve">№ </w:t>
            </w:r>
            <w:r>
              <w:t xml:space="preserve">  </w:t>
            </w:r>
            <w:r w:rsidRPr="00DB5600">
              <w:rPr>
                <w:u w:val="single"/>
              </w:rPr>
              <w:t xml:space="preserve"> </w:t>
            </w:r>
            <w:r>
              <w:rPr>
                <w:u w:val="single"/>
              </w:rPr>
              <w:t>137</w:t>
            </w:r>
            <w:r w:rsidRPr="00564E99">
              <w:rPr>
                <w:u w:val="single"/>
              </w:rPr>
              <w:t xml:space="preserve"> </w:t>
            </w:r>
            <w:r w:rsidRPr="00E0270A">
              <w:rPr>
                <w:u w:val="single"/>
              </w:rPr>
              <w:t>-ра</w:t>
            </w:r>
          </w:p>
          <w:p w:rsidR="005E408E" w:rsidRPr="007A5F7E" w:rsidRDefault="005E408E" w:rsidP="00C23753">
            <w:pPr>
              <w:jc w:val="center"/>
            </w:pPr>
            <w:r>
              <w:t xml:space="preserve"> </w:t>
            </w:r>
          </w:p>
        </w:tc>
        <w:tc>
          <w:tcPr>
            <w:tcW w:w="4330" w:type="dxa"/>
          </w:tcPr>
          <w:p w:rsidR="005E408E" w:rsidRPr="007A5F7E" w:rsidRDefault="005E408E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5E408E" w:rsidRPr="007A5F7E" w:rsidRDefault="005E408E" w:rsidP="002E6DB5">
      <w:pPr>
        <w:ind w:right="-1360"/>
        <w:jc w:val="center"/>
        <w:rPr>
          <w:u w:val="single"/>
        </w:rPr>
      </w:pPr>
    </w:p>
    <w:p w:rsidR="005E408E" w:rsidRDefault="005E408E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5E408E" w:rsidRDefault="005E408E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  <w:bookmarkStart w:id="0" w:name="_GoBack"/>
      <w:bookmarkEnd w:id="0"/>
    </w:p>
    <w:p w:rsidR="005E408E" w:rsidRDefault="005E408E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5E408E" w:rsidRDefault="005E408E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2019 год и плановый период 2020 и 2021 годов </w:t>
      </w:r>
    </w:p>
    <w:p w:rsidR="005E408E" w:rsidRDefault="005E408E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6"/>
        <w:gridCol w:w="2148"/>
        <w:gridCol w:w="2148"/>
        <w:gridCol w:w="805"/>
        <w:gridCol w:w="940"/>
        <w:gridCol w:w="941"/>
        <w:gridCol w:w="805"/>
        <w:gridCol w:w="755"/>
        <w:gridCol w:w="760"/>
        <w:gridCol w:w="992"/>
        <w:gridCol w:w="806"/>
        <w:gridCol w:w="748"/>
        <w:gridCol w:w="720"/>
        <w:gridCol w:w="900"/>
        <w:gridCol w:w="882"/>
      </w:tblGrid>
      <w:tr w:rsidR="005E408E" w:rsidRPr="003D1809" w:rsidTr="00E3764F">
        <w:trPr>
          <w:trHeight w:val="359"/>
          <w:tblHeader/>
        </w:trPr>
        <w:tc>
          <w:tcPr>
            <w:tcW w:w="606" w:type="dxa"/>
            <w:vMerge w:val="restart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 w:val="restart"/>
            <w:vAlign w:val="center"/>
          </w:tcPr>
          <w:p w:rsidR="005E408E" w:rsidRPr="003D1809" w:rsidRDefault="005E408E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2148" w:type="dxa"/>
            <w:vMerge w:val="restart"/>
            <w:vAlign w:val="center"/>
          </w:tcPr>
          <w:p w:rsidR="005E408E" w:rsidRPr="003D1809" w:rsidRDefault="005E408E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054" w:type="dxa"/>
            <w:gridSpan w:val="12"/>
            <w:tcBorders>
              <w:bottom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5E408E" w:rsidRPr="003D1809" w:rsidTr="00E3764F">
        <w:trPr>
          <w:trHeight w:val="159"/>
          <w:tblHeader/>
        </w:trPr>
        <w:tc>
          <w:tcPr>
            <w:tcW w:w="606" w:type="dxa"/>
            <w:vMerge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5E408E" w:rsidRPr="003D1809" w:rsidTr="004676D3">
        <w:trPr>
          <w:trHeight w:val="972"/>
          <w:tblHeader/>
        </w:trPr>
        <w:tc>
          <w:tcPr>
            <w:tcW w:w="606" w:type="dxa"/>
            <w:vMerge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Merge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5E408E" w:rsidRPr="003D1809" w:rsidTr="004676D3">
        <w:trPr>
          <w:trHeight w:val="1068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E408E" w:rsidRPr="003D1809" w:rsidTr="004676D3">
        <w:trPr>
          <w:trHeight w:val="2552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5E408E" w:rsidRPr="003D1809" w:rsidRDefault="005E408E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5E408E" w:rsidRPr="003D1809" w:rsidTr="004676D3">
        <w:trPr>
          <w:trHeight w:val="2552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1.2.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5E408E" w:rsidRPr="003D1809" w:rsidRDefault="005E408E" w:rsidP="007157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измерений и анализов выбросов загрязняющих  веществ в атмосферный воздух осуществлены </w:t>
            </w:r>
          </w:p>
          <w:p w:rsidR="005E408E" w:rsidRPr="003D1809" w:rsidRDefault="005E408E" w:rsidP="00C2241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5E408E" w:rsidRPr="003D1809" w:rsidRDefault="005E408E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2552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1.3.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1.3.</w:t>
            </w:r>
          </w:p>
          <w:p w:rsidR="005E408E" w:rsidRPr="003D1809" w:rsidRDefault="005E408E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C2241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C2241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C224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F5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5E408E" w:rsidRPr="003D1809" w:rsidTr="004676D3">
        <w:trPr>
          <w:trHeight w:val="2008"/>
        </w:trPr>
        <w:tc>
          <w:tcPr>
            <w:tcW w:w="606" w:type="dxa"/>
            <w:vAlign w:val="center"/>
          </w:tcPr>
          <w:p w:rsidR="005E408E" w:rsidRPr="003D1809" w:rsidRDefault="005E408E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1.4.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5E408E" w:rsidRPr="003D1809" w:rsidRDefault="005E408E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623"/>
        </w:trPr>
        <w:tc>
          <w:tcPr>
            <w:tcW w:w="606" w:type="dxa"/>
            <w:vAlign w:val="center"/>
          </w:tcPr>
          <w:p w:rsidR="005E408E" w:rsidRPr="003D1809" w:rsidRDefault="005E408E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1.5.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26950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26950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623"/>
        </w:trPr>
        <w:tc>
          <w:tcPr>
            <w:tcW w:w="606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1.6.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623"/>
        </w:trPr>
        <w:tc>
          <w:tcPr>
            <w:tcW w:w="606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2148" w:type="dxa"/>
            <w:vAlign w:val="center"/>
          </w:tcPr>
          <w:p w:rsidR="005E408E" w:rsidRDefault="005E408E" w:rsidP="006E69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>Контрольное событие</w:t>
            </w:r>
          </w:p>
          <w:p w:rsidR="005E408E" w:rsidRPr="00B507DC" w:rsidRDefault="005E408E" w:rsidP="006E69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 программы 1.П2.4. </w:t>
            </w:r>
          </w:p>
          <w:p w:rsidR="005E408E" w:rsidRPr="003D1809" w:rsidRDefault="005E408E" w:rsidP="006E69DD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B507DC">
              <w:rPr>
                <w:sz w:val="22"/>
                <w:szCs w:val="22"/>
              </w:rPr>
              <w:t xml:space="preserve">Изменения в Закон Курской области </w:t>
            </w:r>
            <w:r>
              <w:rPr>
                <w:sz w:val="22"/>
                <w:szCs w:val="22"/>
              </w:rPr>
              <w:t xml:space="preserve">от 22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 xml:space="preserve">.   № 118-ЗКО </w:t>
            </w:r>
            <w:r w:rsidRPr="00B507DC">
              <w:rPr>
                <w:sz w:val="22"/>
                <w:szCs w:val="22"/>
              </w:rPr>
              <w:t>«О некоторых вопросах в области организации, охраны и использования особо охраняемых природных территорий в Курской области» внесены</w:t>
            </w:r>
            <w:r w:rsidRPr="0002493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092FD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E12B94">
            <w:pPr>
              <w:jc w:val="center"/>
              <w:rPr>
                <w:sz w:val="22"/>
                <w:szCs w:val="22"/>
              </w:rPr>
            </w:pPr>
          </w:p>
        </w:tc>
      </w:tr>
      <w:tr w:rsidR="005E408E" w:rsidRPr="003D1809" w:rsidTr="004676D3">
        <w:trPr>
          <w:trHeight w:val="1274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E408E" w:rsidRPr="003D1809" w:rsidTr="00BC2C40">
        <w:trPr>
          <w:trHeight w:val="343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2148" w:type="dxa"/>
            <w:vAlign w:val="center"/>
          </w:tcPr>
          <w:p w:rsidR="005E408E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2.2.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2.2.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62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2.3.</w:t>
            </w:r>
          </w:p>
        </w:tc>
        <w:tc>
          <w:tcPr>
            <w:tcW w:w="2148" w:type="dxa"/>
            <w:vAlign w:val="center"/>
          </w:tcPr>
          <w:p w:rsidR="005E408E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2.3.</w:t>
            </w:r>
          </w:p>
          <w:p w:rsidR="005E408E" w:rsidRPr="003D1809" w:rsidRDefault="005E408E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сооружений, находящихся в собственности Курской области, и бесхозяйных гидротехнических сооружений проведен     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026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8975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</w:tr>
      <w:tr w:rsidR="005E408E" w:rsidRPr="003D1809" w:rsidTr="002A026B">
        <w:trPr>
          <w:trHeight w:val="702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2.4.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2.4.</w:t>
            </w:r>
          </w:p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 и их притоков осуществлен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B81E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5E408E" w:rsidRDefault="005E408E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5E408E" w:rsidRPr="003D1809" w:rsidRDefault="005E408E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E408E" w:rsidRPr="003D1809" w:rsidRDefault="005E408E" w:rsidP="005867E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>Границы водоохранных зон и границы прибрежных защитных полос водных объектов Курской области установлены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612D5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</w:p>
        </w:tc>
        <w:tc>
          <w:tcPr>
            <w:tcW w:w="2148" w:type="dxa"/>
            <w:vAlign w:val="center"/>
          </w:tcPr>
          <w:p w:rsidR="005E408E" w:rsidRPr="006E4BE9" w:rsidRDefault="005E408E" w:rsidP="002A026B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8.</w:t>
            </w:r>
          </w:p>
          <w:p w:rsidR="005E408E" w:rsidRPr="003D1809" w:rsidRDefault="005E408E" w:rsidP="002612D5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Экологическая реабилитация реки Сейм на участке площадью не менее 0,0374 тыс. га осуществлена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61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5E408E" w:rsidRPr="003D1809" w:rsidRDefault="005E408E" w:rsidP="002A13D1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 xml:space="preserve"> 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E408E" w:rsidRPr="003D1809" w:rsidTr="004676D3">
        <w:trPr>
          <w:trHeight w:val="313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C55008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C55008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5E408E" w:rsidRPr="003D1809" w:rsidRDefault="005E408E" w:rsidP="00C55008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Безопасность гидротехнического сооружения (Курское водохранилище), находящегося в собственности Курской области, 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B81E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313"/>
        </w:trPr>
        <w:tc>
          <w:tcPr>
            <w:tcW w:w="606" w:type="dxa"/>
            <w:vAlign w:val="center"/>
          </w:tcPr>
          <w:p w:rsidR="005E408E" w:rsidRPr="003D1809" w:rsidRDefault="005E408E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3.2.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5E408E" w:rsidRPr="003D1809" w:rsidRDefault="005E408E" w:rsidP="004B788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0264B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80264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 1, 2, 3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2148" w:type="dxa"/>
            <w:vAlign w:val="center"/>
          </w:tcPr>
          <w:p w:rsidR="005E408E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5E408E" w:rsidRPr="002A026B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>Изменения в Положение     о департаменте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2A026B">
              <w:rPr>
                <w:sz w:val="22"/>
                <w:szCs w:val="22"/>
              </w:rPr>
              <w:t>ния Курской области внесены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Департамент экологической безопасности и природопользова</w:t>
            </w:r>
            <w:r>
              <w:rPr>
                <w:sz w:val="22"/>
                <w:szCs w:val="22"/>
              </w:rPr>
              <w:t>-</w:t>
            </w:r>
            <w:r w:rsidRPr="003D1809">
              <w:rPr>
                <w:sz w:val="22"/>
                <w:szCs w:val="22"/>
              </w:rPr>
              <w:t>ния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327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  <w:r w:rsidRPr="003D1809">
              <w:rPr>
                <w:b/>
                <w:bCs/>
                <w:sz w:val="22"/>
                <w:szCs w:val="22"/>
              </w:rPr>
              <w:t>на 2014-202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3D1809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4.1.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  <w:lang w:val="en-US"/>
              </w:rPr>
              <w:t>G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E408E" w:rsidRPr="003D1809" w:rsidRDefault="005E408E" w:rsidP="00F47A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026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083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25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5E408E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Дела об административных правонарушениях в области охоты и сохранения охотничьих ресурсов рассмотрены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5.2.</w:t>
            </w:r>
          </w:p>
        </w:tc>
        <w:tc>
          <w:tcPr>
            <w:tcW w:w="2148" w:type="dxa"/>
            <w:vAlign w:val="center"/>
          </w:tcPr>
          <w:p w:rsidR="005E408E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 постановления Администрации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5.3.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Искусственные гнездовья для редких видов животных, занесенных в Красную Книгу Российской Федерации, изготовлены и установлены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5.5.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9F1BB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8E" w:rsidRPr="003D1809" w:rsidRDefault="005E408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5.9.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37337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373374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5.9.</w:t>
            </w:r>
          </w:p>
          <w:p w:rsidR="005E408E" w:rsidRPr="009774A1" w:rsidRDefault="005E408E" w:rsidP="00C40EC6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Подготовка графического и текстового описания границ охотничьих угодий Курской области для внесения сведений в Единый государственный реестр недвижимости завершена</w:t>
            </w:r>
          </w:p>
        </w:tc>
        <w:tc>
          <w:tcPr>
            <w:tcW w:w="2148" w:type="dxa"/>
            <w:vAlign w:val="center"/>
          </w:tcPr>
          <w:p w:rsidR="005E408E" w:rsidRPr="003D1809" w:rsidRDefault="005E408E" w:rsidP="00895A1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лесного хозяйства 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E30721">
            <w:pPr>
              <w:ind w:left="-274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8E" w:rsidRPr="003D1809" w:rsidRDefault="005E408E" w:rsidP="00E30721">
            <w:pPr>
              <w:jc w:val="center"/>
              <w:rPr>
                <w:sz w:val="22"/>
                <w:szCs w:val="22"/>
              </w:rPr>
            </w:pP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D56EC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5.10.</w:t>
            </w:r>
          </w:p>
        </w:tc>
        <w:tc>
          <w:tcPr>
            <w:tcW w:w="2148" w:type="dxa"/>
            <w:vAlign w:val="center"/>
          </w:tcPr>
          <w:p w:rsidR="005E408E" w:rsidRDefault="005E408E" w:rsidP="00D56E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D56E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5.10.</w:t>
            </w:r>
          </w:p>
          <w:p w:rsidR="005E408E" w:rsidRPr="009774A1" w:rsidRDefault="005E408E" w:rsidP="009774A1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2148" w:type="dxa"/>
          </w:tcPr>
          <w:p w:rsidR="005E408E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Pr="003D1809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5E408E" w:rsidRPr="003D1809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76F39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5E408E" w:rsidRDefault="005E408E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5E408E" w:rsidRPr="003D1809" w:rsidRDefault="005E408E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Бланки заявлений для выдачи и аннулирования охотничьих билетов, бланки охотничьих билетов приобретены</w:t>
            </w:r>
          </w:p>
          <w:p w:rsidR="005E408E" w:rsidRPr="003D1809" w:rsidRDefault="005E408E" w:rsidP="008C51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Pr="003D1809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5E408E" w:rsidRPr="003D1809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9774A1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276F39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5E408E" w:rsidRDefault="005E408E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5E408E" w:rsidRPr="003D1809" w:rsidRDefault="005E408E" w:rsidP="00877D5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Функционирование ведомственной информационной системы «Выдача и аннулирование охотничьих билетов единого федерального образца» обеспечено</w:t>
            </w:r>
          </w:p>
          <w:p w:rsidR="005E408E" w:rsidRPr="003D1809" w:rsidRDefault="005E408E" w:rsidP="008C51C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</w:tcPr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Pr="003D1809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5E408E" w:rsidRPr="003D1809" w:rsidRDefault="005E408E" w:rsidP="00877D53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7C559B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08E" w:rsidRPr="003D1809" w:rsidRDefault="005E408E" w:rsidP="008C51C4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E408E" w:rsidRPr="003D1809" w:rsidTr="004676D3">
        <w:trPr>
          <w:trHeight w:val="146"/>
        </w:trPr>
        <w:tc>
          <w:tcPr>
            <w:tcW w:w="606" w:type="dxa"/>
            <w:vAlign w:val="center"/>
          </w:tcPr>
          <w:p w:rsidR="005E408E" w:rsidRPr="003D1809" w:rsidRDefault="005E408E" w:rsidP="00D56EC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148" w:type="dxa"/>
            <w:vAlign w:val="center"/>
          </w:tcPr>
          <w:p w:rsidR="005E408E" w:rsidRDefault="005E408E" w:rsidP="00D56E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E408E" w:rsidRPr="003D1809" w:rsidRDefault="005E408E" w:rsidP="00D56EC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>.</w:t>
            </w:r>
          </w:p>
          <w:p w:rsidR="005E408E" w:rsidRPr="009774A1" w:rsidRDefault="005E408E" w:rsidP="009774A1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</w:tc>
        <w:tc>
          <w:tcPr>
            <w:tcW w:w="2148" w:type="dxa"/>
          </w:tcPr>
          <w:p w:rsidR="005E408E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5E408E" w:rsidRPr="003D1809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Комитет лесного хозяйства</w:t>
            </w:r>
          </w:p>
          <w:p w:rsidR="005E408E" w:rsidRPr="003D1809" w:rsidRDefault="005E408E" w:rsidP="00D56EC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t>Курской области</w:t>
            </w:r>
          </w:p>
        </w:tc>
        <w:tc>
          <w:tcPr>
            <w:tcW w:w="805" w:type="dxa"/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408E" w:rsidRPr="003D1809" w:rsidRDefault="005E408E" w:rsidP="00D56ECE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408E" w:rsidRPr="003D1809" w:rsidRDefault="005E408E" w:rsidP="007A5F7E">
      <w:pPr>
        <w:rPr>
          <w:sz w:val="22"/>
          <w:szCs w:val="22"/>
        </w:rPr>
      </w:pPr>
    </w:p>
    <w:sectPr w:rsidR="005E408E" w:rsidRPr="003D1809" w:rsidSect="007A5F7E">
      <w:headerReference w:type="default" r:id="rId7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8E" w:rsidRDefault="005E408E" w:rsidP="00B24B04">
      <w:r>
        <w:separator/>
      </w:r>
    </w:p>
  </w:endnote>
  <w:endnote w:type="continuationSeparator" w:id="0">
    <w:p w:rsidR="005E408E" w:rsidRDefault="005E408E" w:rsidP="00B2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8E" w:rsidRDefault="005E408E" w:rsidP="00B24B04">
      <w:r>
        <w:separator/>
      </w:r>
    </w:p>
  </w:footnote>
  <w:footnote w:type="continuationSeparator" w:id="0">
    <w:p w:rsidR="005E408E" w:rsidRDefault="005E408E" w:rsidP="00B24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8E" w:rsidRDefault="005E408E" w:rsidP="00D747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E408E" w:rsidRDefault="005E40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1"/>
    <w:rsid w:val="00011D65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3359F"/>
    <w:rsid w:val="00035301"/>
    <w:rsid w:val="0008040C"/>
    <w:rsid w:val="0008115D"/>
    <w:rsid w:val="00083A5C"/>
    <w:rsid w:val="00086021"/>
    <w:rsid w:val="00092FDE"/>
    <w:rsid w:val="000936DD"/>
    <w:rsid w:val="00095251"/>
    <w:rsid w:val="00097B3E"/>
    <w:rsid w:val="000A3C30"/>
    <w:rsid w:val="000A3D0D"/>
    <w:rsid w:val="000D1953"/>
    <w:rsid w:val="000E6CFB"/>
    <w:rsid w:val="000F37C2"/>
    <w:rsid w:val="00104FD9"/>
    <w:rsid w:val="00114AE5"/>
    <w:rsid w:val="00130754"/>
    <w:rsid w:val="00143348"/>
    <w:rsid w:val="0014414D"/>
    <w:rsid w:val="00164DF3"/>
    <w:rsid w:val="00176555"/>
    <w:rsid w:val="00176CE2"/>
    <w:rsid w:val="0018208C"/>
    <w:rsid w:val="001902EA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54F4D"/>
    <w:rsid w:val="002579DC"/>
    <w:rsid w:val="002612D5"/>
    <w:rsid w:val="002625BF"/>
    <w:rsid w:val="00270901"/>
    <w:rsid w:val="00270A4F"/>
    <w:rsid w:val="00274A32"/>
    <w:rsid w:val="00275E60"/>
    <w:rsid w:val="00276F39"/>
    <w:rsid w:val="0028505B"/>
    <w:rsid w:val="002907A0"/>
    <w:rsid w:val="00294450"/>
    <w:rsid w:val="002A026B"/>
    <w:rsid w:val="002A0E05"/>
    <w:rsid w:val="002A13D1"/>
    <w:rsid w:val="002A1BEB"/>
    <w:rsid w:val="002A2DFE"/>
    <w:rsid w:val="002A78A3"/>
    <w:rsid w:val="002B6358"/>
    <w:rsid w:val="002C6E1D"/>
    <w:rsid w:val="002D2607"/>
    <w:rsid w:val="002D2F71"/>
    <w:rsid w:val="002E16E0"/>
    <w:rsid w:val="002E5C95"/>
    <w:rsid w:val="002E6DB5"/>
    <w:rsid w:val="002F5107"/>
    <w:rsid w:val="002F5CCE"/>
    <w:rsid w:val="00300BBE"/>
    <w:rsid w:val="003017B2"/>
    <w:rsid w:val="00302BC3"/>
    <w:rsid w:val="0031371E"/>
    <w:rsid w:val="003403F0"/>
    <w:rsid w:val="003478A4"/>
    <w:rsid w:val="00350BD1"/>
    <w:rsid w:val="00354AFE"/>
    <w:rsid w:val="0035572C"/>
    <w:rsid w:val="0036100A"/>
    <w:rsid w:val="0036240E"/>
    <w:rsid w:val="00373374"/>
    <w:rsid w:val="00375255"/>
    <w:rsid w:val="00385DDC"/>
    <w:rsid w:val="00397FC2"/>
    <w:rsid w:val="003B7A22"/>
    <w:rsid w:val="003D1809"/>
    <w:rsid w:val="003D6E97"/>
    <w:rsid w:val="003E2A7F"/>
    <w:rsid w:val="003E3CFE"/>
    <w:rsid w:val="003F0AC1"/>
    <w:rsid w:val="003F402C"/>
    <w:rsid w:val="004156B8"/>
    <w:rsid w:val="004166D3"/>
    <w:rsid w:val="00417D4E"/>
    <w:rsid w:val="0042028E"/>
    <w:rsid w:val="00421B6E"/>
    <w:rsid w:val="00433B16"/>
    <w:rsid w:val="00447E7B"/>
    <w:rsid w:val="00450ACA"/>
    <w:rsid w:val="00450E61"/>
    <w:rsid w:val="00453043"/>
    <w:rsid w:val="00456188"/>
    <w:rsid w:val="004567B5"/>
    <w:rsid w:val="0046111D"/>
    <w:rsid w:val="004613DB"/>
    <w:rsid w:val="004676D3"/>
    <w:rsid w:val="0047439A"/>
    <w:rsid w:val="00475DA1"/>
    <w:rsid w:val="00476340"/>
    <w:rsid w:val="00477ECF"/>
    <w:rsid w:val="004820C2"/>
    <w:rsid w:val="004833BB"/>
    <w:rsid w:val="00485C9D"/>
    <w:rsid w:val="00487BB4"/>
    <w:rsid w:val="00490CF1"/>
    <w:rsid w:val="00495D0B"/>
    <w:rsid w:val="00496296"/>
    <w:rsid w:val="004B788A"/>
    <w:rsid w:val="004B79E2"/>
    <w:rsid w:val="004D63B1"/>
    <w:rsid w:val="004E7F99"/>
    <w:rsid w:val="004F35C0"/>
    <w:rsid w:val="00512832"/>
    <w:rsid w:val="00516494"/>
    <w:rsid w:val="00521CC8"/>
    <w:rsid w:val="00533879"/>
    <w:rsid w:val="005371F3"/>
    <w:rsid w:val="00537890"/>
    <w:rsid w:val="0054198A"/>
    <w:rsid w:val="00554BC2"/>
    <w:rsid w:val="0055761C"/>
    <w:rsid w:val="00557DF5"/>
    <w:rsid w:val="00557E08"/>
    <w:rsid w:val="005620BE"/>
    <w:rsid w:val="00564E99"/>
    <w:rsid w:val="005713B2"/>
    <w:rsid w:val="00575222"/>
    <w:rsid w:val="005848CD"/>
    <w:rsid w:val="005867E8"/>
    <w:rsid w:val="00586DE6"/>
    <w:rsid w:val="00594007"/>
    <w:rsid w:val="005A18C2"/>
    <w:rsid w:val="005B1102"/>
    <w:rsid w:val="005B7ADA"/>
    <w:rsid w:val="005C1E9E"/>
    <w:rsid w:val="005D0776"/>
    <w:rsid w:val="005D0CA4"/>
    <w:rsid w:val="005D17AF"/>
    <w:rsid w:val="005D1D53"/>
    <w:rsid w:val="005E2EAA"/>
    <w:rsid w:val="005E408E"/>
    <w:rsid w:val="005E4BCE"/>
    <w:rsid w:val="005F1501"/>
    <w:rsid w:val="005F172E"/>
    <w:rsid w:val="005F441D"/>
    <w:rsid w:val="00607D75"/>
    <w:rsid w:val="00614E9E"/>
    <w:rsid w:val="0061691C"/>
    <w:rsid w:val="00631222"/>
    <w:rsid w:val="00635FB0"/>
    <w:rsid w:val="00645BC8"/>
    <w:rsid w:val="0064753F"/>
    <w:rsid w:val="00665DA2"/>
    <w:rsid w:val="006739D0"/>
    <w:rsid w:val="00676A04"/>
    <w:rsid w:val="00680250"/>
    <w:rsid w:val="006B0915"/>
    <w:rsid w:val="006B6BBE"/>
    <w:rsid w:val="006C7F15"/>
    <w:rsid w:val="006D0604"/>
    <w:rsid w:val="006D4DFC"/>
    <w:rsid w:val="006D751A"/>
    <w:rsid w:val="006E1B33"/>
    <w:rsid w:val="006E3E06"/>
    <w:rsid w:val="006E4BE9"/>
    <w:rsid w:val="006E4C30"/>
    <w:rsid w:val="006E69DD"/>
    <w:rsid w:val="006E7F27"/>
    <w:rsid w:val="006F1046"/>
    <w:rsid w:val="006F36D9"/>
    <w:rsid w:val="006F48F9"/>
    <w:rsid w:val="007061AB"/>
    <w:rsid w:val="00715743"/>
    <w:rsid w:val="00724CB1"/>
    <w:rsid w:val="00737DB7"/>
    <w:rsid w:val="00740D72"/>
    <w:rsid w:val="0075353D"/>
    <w:rsid w:val="00763A3A"/>
    <w:rsid w:val="00771354"/>
    <w:rsid w:val="007725B7"/>
    <w:rsid w:val="00776D1C"/>
    <w:rsid w:val="00782C91"/>
    <w:rsid w:val="00784AD6"/>
    <w:rsid w:val="0079583E"/>
    <w:rsid w:val="00797810"/>
    <w:rsid w:val="007A24E8"/>
    <w:rsid w:val="007A5F7E"/>
    <w:rsid w:val="007B6B7B"/>
    <w:rsid w:val="007C074A"/>
    <w:rsid w:val="007C08EA"/>
    <w:rsid w:val="007C3424"/>
    <w:rsid w:val="007C559B"/>
    <w:rsid w:val="007D0A7E"/>
    <w:rsid w:val="007D68EE"/>
    <w:rsid w:val="007E1257"/>
    <w:rsid w:val="007E327E"/>
    <w:rsid w:val="007E381E"/>
    <w:rsid w:val="007E397B"/>
    <w:rsid w:val="007F686A"/>
    <w:rsid w:val="008023E8"/>
    <w:rsid w:val="0080264B"/>
    <w:rsid w:val="008048D2"/>
    <w:rsid w:val="008110DD"/>
    <w:rsid w:val="00812ADA"/>
    <w:rsid w:val="008169DC"/>
    <w:rsid w:val="00822F7C"/>
    <w:rsid w:val="00835E29"/>
    <w:rsid w:val="008415F5"/>
    <w:rsid w:val="008463DA"/>
    <w:rsid w:val="00846C39"/>
    <w:rsid w:val="00852191"/>
    <w:rsid w:val="00853E64"/>
    <w:rsid w:val="008601D9"/>
    <w:rsid w:val="00864569"/>
    <w:rsid w:val="00870E44"/>
    <w:rsid w:val="00877D53"/>
    <w:rsid w:val="008840A5"/>
    <w:rsid w:val="0088477D"/>
    <w:rsid w:val="00893829"/>
    <w:rsid w:val="00895A16"/>
    <w:rsid w:val="008975FA"/>
    <w:rsid w:val="008A4C10"/>
    <w:rsid w:val="008C3800"/>
    <w:rsid w:val="008C51C4"/>
    <w:rsid w:val="008C5439"/>
    <w:rsid w:val="008C6FE0"/>
    <w:rsid w:val="008D059C"/>
    <w:rsid w:val="008E6A67"/>
    <w:rsid w:val="008F4324"/>
    <w:rsid w:val="008F4556"/>
    <w:rsid w:val="008F7648"/>
    <w:rsid w:val="009007D0"/>
    <w:rsid w:val="00901098"/>
    <w:rsid w:val="00901A8B"/>
    <w:rsid w:val="00913AB7"/>
    <w:rsid w:val="009148DA"/>
    <w:rsid w:val="0091491D"/>
    <w:rsid w:val="00914F80"/>
    <w:rsid w:val="00922C54"/>
    <w:rsid w:val="00927E7A"/>
    <w:rsid w:val="00940B1C"/>
    <w:rsid w:val="009510A3"/>
    <w:rsid w:val="009535A8"/>
    <w:rsid w:val="0095524E"/>
    <w:rsid w:val="009557DB"/>
    <w:rsid w:val="00960087"/>
    <w:rsid w:val="00961322"/>
    <w:rsid w:val="00972F14"/>
    <w:rsid w:val="00973C05"/>
    <w:rsid w:val="009774A1"/>
    <w:rsid w:val="009830DA"/>
    <w:rsid w:val="00986BEC"/>
    <w:rsid w:val="00991E4F"/>
    <w:rsid w:val="009936D3"/>
    <w:rsid w:val="009948F8"/>
    <w:rsid w:val="009A1DF3"/>
    <w:rsid w:val="009A3F4B"/>
    <w:rsid w:val="009A696A"/>
    <w:rsid w:val="009B06C3"/>
    <w:rsid w:val="009C44A7"/>
    <w:rsid w:val="009D2BF1"/>
    <w:rsid w:val="009D6BEA"/>
    <w:rsid w:val="009D7B87"/>
    <w:rsid w:val="009E1231"/>
    <w:rsid w:val="009E49A5"/>
    <w:rsid w:val="009F1BB2"/>
    <w:rsid w:val="009F2199"/>
    <w:rsid w:val="00A15A78"/>
    <w:rsid w:val="00A25236"/>
    <w:rsid w:val="00A25817"/>
    <w:rsid w:val="00A35ECD"/>
    <w:rsid w:val="00A36ADC"/>
    <w:rsid w:val="00A4643B"/>
    <w:rsid w:val="00A7018D"/>
    <w:rsid w:val="00A74514"/>
    <w:rsid w:val="00A9667E"/>
    <w:rsid w:val="00AB3C50"/>
    <w:rsid w:val="00AB58B5"/>
    <w:rsid w:val="00AC2D27"/>
    <w:rsid w:val="00AD4974"/>
    <w:rsid w:val="00AD5B1B"/>
    <w:rsid w:val="00AE0F1F"/>
    <w:rsid w:val="00AE38C9"/>
    <w:rsid w:val="00AF4C67"/>
    <w:rsid w:val="00B001C7"/>
    <w:rsid w:val="00B02EA8"/>
    <w:rsid w:val="00B20B6A"/>
    <w:rsid w:val="00B22314"/>
    <w:rsid w:val="00B24B04"/>
    <w:rsid w:val="00B507DC"/>
    <w:rsid w:val="00B52EDA"/>
    <w:rsid w:val="00B64F7C"/>
    <w:rsid w:val="00B745AF"/>
    <w:rsid w:val="00B778A6"/>
    <w:rsid w:val="00B81ED1"/>
    <w:rsid w:val="00B82ACA"/>
    <w:rsid w:val="00B840AF"/>
    <w:rsid w:val="00B87F09"/>
    <w:rsid w:val="00B946BA"/>
    <w:rsid w:val="00BC2C40"/>
    <w:rsid w:val="00BC68A1"/>
    <w:rsid w:val="00BC78D3"/>
    <w:rsid w:val="00BD02C4"/>
    <w:rsid w:val="00BD0F85"/>
    <w:rsid w:val="00BD1CB1"/>
    <w:rsid w:val="00BD5F26"/>
    <w:rsid w:val="00BF4F0D"/>
    <w:rsid w:val="00BF57DD"/>
    <w:rsid w:val="00C07F84"/>
    <w:rsid w:val="00C10F98"/>
    <w:rsid w:val="00C22415"/>
    <w:rsid w:val="00C23753"/>
    <w:rsid w:val="00C24755"/>
    <w:rsid w:val="00C30026"/>
    <w:rsid w:val="00C36C9D"/>
    <w:rsid w:val="00C37A4A"/>
    <w:rsid w:val="00C40EC6"/>
    <w:rsid w:val="00C4789C"/>
    <w:rsid w:val="00C54DC1"/>
    <w:rsid w:val="00C55008"/>
    <w:rsid w:val="00C56CDC"/>
    <w:rsid w:val="00C70EA4"/>
    <w:rsid w:val="00C80B14"/>
    <w:rsid w:val="00C8405F"/>
    <w:rsid w:val="00C862E4"/>
    <w:rsid w:val="00C92701"/>
    <w:rsid w:val="00C971B5"/>
    <w:rsid w:val="00CA53C0"/>
    <w:rsid w:val="00CB2DD4"/>
    <w:rsid w:val="00CB37D5"/>
    <w:rsid w:val="00CD1C7E"/>
    <w:rsid w:val="00CD26B7"/>
    <w:rsid w:val="00CE7C2E"/>
    <w:rsid w:val="00CF78F1"/>
    <w:rsid w:val="00D0703C"/>
    <w:rsid w:val="00D120C4"/>
    <w:rsid w:val="00D238F1"/>
    <w:rsid w:val="00D25A6F"/>
    <w:rsid w:val="00D32391"/>
    <w:rsid w:val="00D33F86"/>
    <w:rsid w:val="00D37DE0"/>
    <w:rsid w:val="00D40F04"/>
    <w:rsid w:val="00D513E5"/>
    <w:rsid w:val="00D56ECE"/>
    <w:rsid w:val="00D57EB3"/>
    <w:rsid w:val="00D62783"/>
    <w:rsid w:val="00D7450E"/>
    <w:rsid w:val="00D7471A"/>
    <w:rsid w:val="00D76297"/>
    <w:rsid w:val="00D77724"/>
    <w:rsid w:val="00D83C43"/>
    <w:rsid w:val="00D9128D"/>
    <w:rsid w:val="00D93802"/>
    <w:rsid w:val="00DA1047"/>
    <w:rsid w:val="00DA6183"/>
    <w:rsid w:val="00DB2ABA"/>
    <w:rsid w:val="00DB36EB"/>
    <w:rsid w:val="00DB3E44"/>
    <w:rsid w:val="00DB4A01"/>
    <w:rsid w:val="00DB5600"/>
    <w:rsid w:val="00DB7EB8"/>
    <w:rsid w:val="00DD5FC1"/>
    <w:rsid w:val="00DE6B2B"/>
    <w:rsid w:val="00DF3018"/>
    <w:rsid w:val="00E0270A"/>
    <w:rsid w:val="00E04C12"/>
    <w:rsid w:val="00E05466"/>
    <w:rsid w:val="00E06C48"/>
    <w:rsid w:val="00E1081F"/>
    <w:rsid w:val="00E12B94"/>
    <w:rsid w:val="00E13E7E"/>
    <w:rsid w:val="00E30721"/>
    <w:rsid w:val="00E366CB"/>
    <w:rsid w:val="00E3764F"/>
    <w:rsid w:val="00E437B2"/>
    <w:rsid w:val="00E5683E"/>
    <w:rsid w:val="00E7223D"/>
    <w:rsid w:val="00E82248"/>
    <w:rsid w:val="00E92A92"/>
    <w:rsid w:val="00EA2A2A"/>
    <w:rsid w:val="00EB5657"/>
    <w:rsid w:val="00EC0868"/>
    <w:rsid w:val="00EC5645"/>
    <w:rsid w:val="00EE4B9A"/>
    <w:rsid w:val="00EE75D2"/>
    <w:rsid w:val="00EF3002"/>
    <w:rsid w:val="00F02696"/>
    <w:rsid w:val="00F06D3C"/>
    <w:rsid w:val="00F1710E"/>
    <w:rsid w:val="00F2021A"/>
    <w:rsid w:val="00F21217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A00BC"/>
    <w:rsid w:val="00FA15DB"/>
    <w:rsid w:val="00FA3AC6"/>
    <w:rsid w:val="00FB372F"/>
    <w:rsid w:val="00FC1167"/>
    <w:rsid w:val="00FC2719"/>
    <w:rsid w:val="00FD0C98"/>
    <w:rsid w:val="00FD2AF5"/>
    <w:rsid w:val="00FE032B"/>
    <w:rsid w:val="00FE3770"/>
    <w:rsid w:val="00FE5E6F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A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E722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Header">
    <w:name w:val="header"/>
    <w:basedOn w:val="Normal"/>
    <w:link w:val="Head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Footer">
    <w:name w:val="footer"/>
    <w:basedOn w:val="Normal"/>
    <w:link w:val="FooterChar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PageNumber">
    <w:name w:val="page number"/>
    <w:basedOn w:val="DefaultParagraphFont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Normal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character" w:styleId="Strong">
    <w:name w:val="Strong"/>
    <w:basedOn w:val="DefaultParagraphFont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1328</TotalTime>
  <Pages>14</Pages>
  <Words>1417</Words>
  <Characters>8083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economist</cp:lastModifiedBy>
  <cp:revision>309</cp:revision>
  <cp:lastPrinted>2019-03-27T09:23:00Z</cp:lastPrinted>
  <dcterms:created xsi:type="dcterms:W3CDTF">2015-10-26T05:23:00Z</dcterms:created>
  <dcterms:modified xsi:type="dcterms:W3CDTF">2019-03-29T07:22:00Z</dcterms:modified>
</cp:coreProperties>
</file>