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/>
      </w:pPr>
      <w:r>
        <w:rPr>
          <w:sz w:val="20"/>
          <w:szCs w:val="20"/>
        </w:rPr>
        <w:t>Приложение 2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>Согласие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bCs/>
          <w:sz w:val="28"/>
          <w:szCs w:val="28"/>
        </w:rPr>
        <w:t xml:space="preserve">на использование материалов и фотографий в областном экологическом конкурсе  «Спасти и сохранить»  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Я (</w:t>
      </w:r>
      <w:r>
        <w:rPr>
          <w:sz w:val="28"/>
          <w:szCs w:val="28"/>
        </w:rPr>
        <w:t>ФИО участника)___________________________________________________________________________________________________________________________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Должность/статус</w:t>
      </w:r>
      <w:r>
        <w:rPr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Наименование организации/учреждения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sz w:val="28"/>
          <w:szCs w:val="28"/>
        </w:rPr>
        <w:t>даю свое согласие на использование материалов, поданных мною на Конкурс, в природоохранной деятельности комитета экологической безопасности и природопользования Курской области и ОКУ «Дирекция ООПТ», безвозмездно предоставляю неисключительную лицензию (с безусловным правом сублицензирования) на свободное использование представленных материалов и/или их части/частей любыми способами без ограничения территории и срока использования; гарантирую, что использование представленных материалов не приведет к нарушению авторских прав или иных прав интеллектуальной собственности третьих лиц, а также что мною не заключались и не будут заключаться в дальнейшем какие-либо договоры, противоречащие данным обязательствам или делающие невозможным их выполнение.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«___»____________202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                                           _____________</w:t>
      </w:r>
    </w:p>
    <w:p>
      <w:pPr>
        <w:pStyle w:val="Normal"/>
        <w:spacing w:lineRule="auto" w:line="240" w:before="0" w:after="0"/>
        <w:ind w:firstLine="709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f14d82"/>
    <w:rPr>
      <w:color w:val="00000A"/>
      <w:sz w:val="24"/>
      <w:szCs w:val="24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c976cf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c976cf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c976cf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c976cf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c976cf"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Application>LibreOffice/6.1.4.2$Windows_x86 LibreOffice_project/9d0f32d1f0b509096fd65e0d4bec26ddd1938fd3</Application>
  <Pages>1</Pages>
  <Words>129</Words>
  <Characters>1589</Characters>
  <CharactersWithSpaces>1840</CharactersWithSpaces>
  <Paragraphs>13</Paragraphs>
  <Company>Департамент ЭБиПп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2017-10-19T13:00:00Z</dcterms:created>
  <dc:creator>User</dc:creator>
  <dc:description/>
  <dc:language>ru-RU</dc:language>
  <cp:lastModifiedBy/>
  <cp:lastPrinted>2018-07-20T14:36:00Z</cp:lastPrinted>
  <dcterms:modified xsi:type="dcterms:W3CDTF">2021-09-07T10:00:44Z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ЭБиПп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